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7ACC" w14:textId="77777777" w:rsidR="00FE067E" w:rsidRPr="005B659D" w:rsidRDefault="00CD36CF" w:rsidP="00CC1F3B">
      <w:pPr>
        <w:pStyle w:val="TitlePageOrigin"/>
        <w:rPr>
          <w:color w:val="auto"/>
        </w:rPr>
      </w:pPr>
      <w:r w:rsidRPr="005B659D">
        <w:rPr>
          <w:color w:val="auto"/>
        </w:rPr>
        <w:t>WEST virginia legislature</w:t>
      </w:r>
    </w:p>
    <w:p w14:paraId="72DFA67E" w14:textId="77777777" w:rsidR="00CD36CF" w:rsidRPr="005B659D" w:rsidRDefault="00CD36CF" w:rsidP="00CC1F3B">
      <w:pPr>
        <w:pStyle w:val="TitlePageSession"/>
        <w:rPr>
          <w:color w:val="auto"/>
        </w:rPr>
      </w:pPr>
      <w:r w:rsidRPr="005B659D">
        <w:rPr>
          <w:color w:val="auto"/>
        </w:rPr>
        <w:t>20</w:t>
      </w:r>
      <w:r w:rsidR="007F29DD" w:rsidRPr="005B659D">
        <w:rPr>
          <w:color w:val="auto"/>
        </w:rPr>
        <w:t>2</w:t>
      </w:r>
      <w:r w:rsidR="00AB0024" w:rsidRPr="005B659D">
        <w:rPr>
          <w:color w:val="auto"/>
        </w:rPr>
        <w:t>4</w:t>
      </w:r>
      <w:r w:rsidRPr="005B659D">
        <w:rPr>
          <w:color w:val="auto"/>
        </w:rPr>
        <w:t xml:space="preserve"> regular session</w:t>
      </w:r>
    </w:p>
    <w:p w14:paraId="09032D6F" w14:textId="3CB4FE37" w:rsidR="00CD36CF" w:rsidRPr="005B659D" w:rsidRDefault="006E65C5" w:rsidP="00CC1F3B">
      <w:pPr>
        <w:pStyle w:val="TitlePageBillPrefix"/>
        <w:rPr>
          <w:color w:val="auto"/>
        </w:rPr>
      </w:pPr>
      <w:sdt>
        <w:sdtPr>
          <w:rPr>
            <w:color w:val="auto"/>
          </w:rPr>
          <w:tag w:val="IntroDate"/>
          <w:id w:val="-1236936958"/>
          <w:placeholder>
            <w:docPart w:val="2D1F2E06667445BEA2921B3DAB156E39"/>
          </w:placeholder>
          <w:text/>
        </w:sdtPr>
        <w:sdtEndPr/>
        <w:sdtContent>
          <w:r w:rsidR="00B03644">
            <w:rPr>
              <w:color w:val="auto"/>
            </w:rPr>
            <w:t>Engrossed</w:t>
          </w:r>
        </w:sdtContent>
      </w:sdt>
    </w:p>
    <w:p w14:paraId="59F29FF7" w14:textId="646C18D0" w:rsidR="00CD36CF" w:rsidRPr="005B659D" w:rsidRDefault="006E65C5" w:rsidP="00CC1F3B">
      <w:pPr>
        <w:pStyle w:val="BillNumber"/>
        <w:rPr>
          <w:color w:val="auto"/>
        </w:rPr>
      </w:pPr>
      <w:sdt>
        <w:sdtPr>
          <w:rPr>
            <w:color w:val="auto"/>
          </w:rPr>
          <w:tag w:val="Chamber"/>
          <w:id w:val="893011969"/>
          <w:lock w:val="sdtLocked"/>
          <w:placeholder>
            <w:docPart w:val="29406B06A0C846659E4868DE1055C7C2"/>
          </w:placeholder>
          <w:dropDownList>
            <w:listItem w:displayText="House" w:value="House"/>
            <w:listItem w:displayText="Senate" w:value="Senate"/>
          </w:dropDownList>
        </w:sdtPr>
        <w:sdtEndPr/>
        <w:sdtContent>
          <w:r w:rsidR="005D7E17" w:rsidRPr="005B659D">
            <w:rPr>
              <w:color w:val="auto"/>
            </w:rPr>
            <w:t>Senate</w:t>
          </w:r>
        </w:sdtContent>
      </w:sdt>
      <w:r w:rsidR="00303684" w:rsidRPr="005B659D">
        <w:rPr>
          <w:color w:val="auto"/>
        </w:rPr>
        <w:t xml:space="preserve"> </w:t>
      </w:r>
      <w:r w:rsidR="00CD36CF" w:rsidRPr="005B659D">
        <w:rPr>
          <w:color w:val="auto"/>
        </w:rPr>
        <w:t xml:space="preserve">Bill </w:t>
      </w:r>
      <w:sdt>
        <w:sdtPr>
          <w:rPr>
            <w:color w:val="auto"/>
          </w:rPr>
          <w:tag w:val="BNum"/>
          <w:id w:val="1645317809"/>
          <w:lock w:val="sdtLocked"/>
          <w:placeholder>
            <w:docPart w:val="BDA54429AC314AAC99B80A55F4E320F8"/>
          </w:placeholder>
          <w:text/>
        </w:sdtPr>
        <w:sdtEndPr/>
        <w:sdtContent>
          <w:r w:rsidR="00570C09">
            <w:rPr>
              <w:color w:val="auto"/>
            </w:rPr>
            <w:t>760</w:t>
          </w:r>
        </w:sdtContent>
      </w:sdt>
    </w:p>
    <w:p w14:paraId="4BEF99C0" w14:textId="6174368F" w:rsidR="00CD36CF" w:rsidRPr="005B659D" w:rsidRDefault="00CD36CF" w:rsidP="00CC1F3B">
      <w:pPr>
        <w:pStyle w:val="Sponsors"/>
        <w:rPr>
          <w:color w:val="auto"/>
        </w:rPr>
      </w:pPr>
      <w:r w:rsidRPr="005B659D">
        <w:rPr>
          <w:color w:val="auto"/>
        </w:rPr>
        <w:t xml:space="preserve">By </w:t>
      </w:r>
      <w:sdt>
        <w:sdtPr>
          <w:rPr>
            <w:color w:val="auto"/>
          </w:rPr>
          <w:tag w:val="Sponsors"/>
          <w:id w:val="1589585889"/>
          <w:placeholder>
            <w:docPart w:val="4E55F1115F6049558F55964C0A53D555"/>
          </w:placeholder>
          <w:text w:multiLine="1"/>
        </w:sdtPr>
        <w:sdtEndPr/>
        <w:sdtContent>
          <w:r w:rsidR="003875E3" w:rsidRPr="005B659D">
            <w:rPr>
              <w:color w:val="auto"/>
            </w:rPr>
            <w:t>Senator</w:t>
          </w:r>
          <w:r w:rsidR="00DF4E75">
            <w:rPr>
              <w:color w:val="auto"/>
            </w:rPr>
            <w:t>s</w:t>
          </w:r>
          <w:r w:rsidR="003875E3" w:rsidRPr="005B659D">
            <w:rPr>
              <w:color w:val="auto"/>
            </w:rPr>
            <w:t xml:space="preserve"> Nelson</w:t>
          </w:r>
          <w:r w:rsidR="00DF4E75">
            <w:rPr>
              <w:color w:val="auto"/>
            </w:rPr>
            <w:t xml:space="preserve"> and </w:t>
          </w:r>
          <w:r w:rsidR="00921C80">
            <w:rPr>
              <w:color w:val="auto"/>
            </w:rPr>
            <w:t>H</w:t>
          </w:r>
          <w:r w:rsidR="00DF4E75">
            <w:rPr>
              <w:color w:val="auto"/>
            </w:rPr>
            <w:t>unt</w:t>
          </w:r>
        </w:sdtContent>
      </w:sdt>
    </w:p>
    <w:p w14:paraId="41EA3E7B" w14:textId="31DB0665" w:rsidR="00E831B3" w:rsidRPr="005B659D" w:rsidRDefault="00CD36CF" w:rsidP="00CC1F3B">
      <w:pPr>
        <w:pStyle w:val="References"/>
        <w:rPr>
          <w:color w:val="auto"/>
        </w:rPr>
      </w:pPr>
      <w:r w:rsidRPr="005B659D">
        <w:rPr>
          <w:color w:val="auto"/>
        </w:rPr>
        <w:t>[</w:t>
      </w:r>
      <w:sdt>
        <w:sdtPr>
          <w:rPr>
            <w:color w:val="auto"/>
          </w:rPr>
          <w:tag w:val="References"/>
          <w:id w:val="-1043047873"/>
          <w:placeholder>
            <w:docPart w:val="E360B40A46AD4E6797A263076E5C4CE0"/>
          </w:placeholder>
          <w:text w:multiLine="1"/>
        </w:sdtPr>
        <w:sdtEndPr/>
        <w:sdtContent>
          <w:r w:rsidR="00755B3A" w:rsidRPr="005B659D">
            <w:rPr>
              <w:color w:val="auto"/>
            </w:rPr>
            <w:t>Introduced</w:t>
          </w:r>
          <w:r w:rsidR="00570C09">
            <w:rPr>
              <w:color w:val="auto"/>
            </w:rPr>
            <w:t xml:space="preserve"> February 13, 2024</w:t>
          </w:r>
          <w:r w:rsidR="00755B3A" w:rsidRPr="005B659D">
            <w:rPr>
              <w:color w:val="auto"/>
            </w:rPr>
            <w:t xml:space="preserve">; referred </w:t>
          </w:r>
          <w:r w:rsidR="003875E3" w:rsidRPr="005B659D">
            <w:rPr>
              <w:color w:val="auto"/>
            </w:rPr>
            <w:br/>
          </w:r>
          <w:r w:rsidR="00755B3A" w:rsidRPr="005B659D">
            <w:rPr>
              <w:color w:val="auto"/>
            </w:rPr>
            <w:t>to the Committee on</w:t>
          </w:r>
          <w:r w:rsidR="00025D9C">
            <w:rPr>
              <w:color w:val="auto"/>
            </w:rPr>
            <w:t xml:space="preserve"> Pensions; and then to the Committee on Finance</w:t>
          </w:r>
        </w:sdtContent>
      </w:sdt>
      <w:r w:rsidRPr="005B659D">
        <w:rPr>
          <w:color w:val="auto"/>
        </w:rPr>
        <w:t>]</w:t>
      </w:r>
    </w:p>
    <w:p w14:paraId="416C652A" w14:textId="77777777" w:rsidR="00493F11" w:rsidRPr="005B659D" w:rsidRDefault="00493F11" w:rsidP="00493F11">
      <w:pPr>
        <w:pStyle w:val="TitlePageOrigin"/>
        <w:rPr>
          <w:color w:val="auto"/>
        </w:rPr>
      </w:pPr>
    </w:p>
    <w:p w14:paraId="7671C2D6" w14:textId="77777777" w:rsidR="00493F11" w:rsidRPr="005B659D" w:rsidRDefault="00493F11" w:rsidP="00493F11">
      <w:pPr>
        <w:pStyle w:val="TitlePageOrigin"/>
        <w:rPr>
          <w:color w:val="auto"/>
        </w:rPr>
      </w:pPr>
    </w:p>
    <w:p w14:paraId="054C8FFF" w14:textId="71FEB202" w:rsidR="00493F11" w:rsidRPr="005B659D" w:rsidRDefault="00493F11" w:rsidP="00493F11">
      <w:pPr>
        <w:pStyle w:val="TitleSection"/>
        <w:rPr>
          <w:color w:val="auto"/>
        </w:rPr>
      </w:pPr>
      <w:r w:rsidRPr="005B659D">
        <w:rPr>
          <w:color w:val="auto"/>
        </w:rPr>
        <w:lastRenderedPageBreak/>
        <w:t>A BILL to amend and reenact §5-10-2, §5-10-14</w:t>
      </w:r>
      <w:r w:rsidR="00570C09">
        <w:rPr>
          <w:color w:val="auto"/>
        </w:rPr>
        <w:t>,</w:t>
      </w:r>
      <w:r w:rsidR="00275E2A" w:rsidRPr="005B659D">
        <w:rPr>
          <w:color w:val="auto"/>
        </w:rPr>
        <w:t xml:space="preserve"> and</w:t>
      </w:r>
      <w:r w:rsidRPr="005B659D">
        <w:rPr>
          <w:color w:val="auto"/>
        </w:rPr>
        <w:t xml:space="preserve"> §5-10-17 of the Code of West Virginia, 1931, as amended, all </w:t>
      </w:r>
      <w:bookmarkStart w:id="0" w:name="_Hlk126094114"/>
      <w:r w:rsidRPr="005B659D">
        <w:rPr>
          <w:color w:val="auto"/>
        </w:rPr>
        <w:t xml:space="preserve">relating generally to legislative employment and retirement; </w:t>
      </w:r>
      <w:r w:rsidR="005B3AEA" w:rsidRPr="005B659D">
        <w:rPr>
          <w:color w:val="auto"/>
        </w:rPr>
        <w:t xml:space="preserve">and </w:t>
      </w:r>
      <w:bookmarkStart w:id="1" w:name="_Hlk158381939"/>
      <w:r w:rsidRPr="005B659D">
        <w:rPr>
          <w:color w:val="auto"/>
        </w:rPr>
        <w:t>modifying the length of service an employee of the Legislature whose term of employment is otherwise classified as temporary</w:t>
      </w:r>
      <w:r w:rsidR="00570C09">
        <w:rPr>
          <w:color w:val="auto"/>
        </w:rPr>
        <w:t>,</w:t>
      </w:r>
      <w:r w:rsidRPr="005B659D">
        <w:rPr>
          <w:color w:val="auto"/>
        </w:rPr>
        <w:t xml:space="preserve"> and who is employed to perform services required by the Legislature for its regular sessions</w:t>
      </w:r>
      <w:r w:rsidR="00570C09">
        <w:rPr>
          <w:color w:val="auto"/>
        </w:rPr>
        <w:t>,</w:t>
      </w:r>
      <w:r w:rsidRPr="005B659D">
        <w:rPr>
          <w:color w:val="auto"/>
        </w:rPr>
        <w:t xml:space="preserve"> must serve to obtain service credit towards retirement</w:t>
      </w:r>
      <w:r w:rsidR="005B3AEA" w:rsidRPr="005B659D">
        <w:rPr>
          <w:color w:val="auto"/>
        </w:rPr>
        <w:t>.</w:t>
      </w:r>
      <w:bookmarkEnd w:id="0"/>
      <w:bookmarkEnd w:id="1"/>
    </w:p>
    <w:p w14:paraId="653CCDAD" w14:textId="77777777" w:rsidR="00493F11" w:rsidRPr="005B659D" w:rsidRDefault="00493F11" w:rsidP="00493F11">
      <w:pPr>
        <w:pStyle w:val="EnactingClause"/>
        <w:rPr>
          <w:color w:val="auto"/>
        </w:rPr>
        <w:sectPr w:rsidR="00493F11" w:rsidRPr="005B659D" w:rsidSect="004248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B659D">
        <w:rPr>
          <w:color w:val="auto"/>
        </w:rPr>
        <w:t>Be it enacted by the Legislature of West Virginia:</w:t>
      </w:r>
    </w:p>
    <w:p w14:paraId="24B9A3DD" w14:textId="52E2D5F1" w:rsidR="000301DD" w:rsidRPr="005B659D" w:rsidRDefault="00493F11" w:rsidP="000301DD">
      <w:pPr>
        <w:pStyle w:val="ArticleHeading"/>
        <w:rPr>
          <w:color w:val="auto"/>
        </w:rPr>
      </w:pPr>
      <w:r w:rsidRPr="005B659D">
        <w:rPr>
          <w:color w:val="auto"/>
        </w:rPr>
        <w:t>ARTICLE 10. WEST VIRGINIA PUBLIC EMPLOYEES RETIREMENT ACT.</w:t>
      </w:r>
    </w:p>
    <w:p w14:paraId="00D01E58" w14:textId="77777777" w:rsidR="000301DD" w:rsidRPr="005B659D" w:rsidRDefault="000301DD" w:rsidP="000301DD">
      <w:pPr>
        <w:rPr>
          <w:color w:val="auto"/>
        </w:rPr>
        <w:sectPr w:rsidR="000301DD" w:rsidRPr="005B659D" w:rsidSect="003F7F12">
          <w:type w:val="continuous"/>
          <w:pgSz w:w="12240" w:h="15840"/>
          <w:pgMar w:top="1440" w:right="1440" w:bottom="1440" w:left="1440" w:header="720" w:footer="720" w:gutter="0"/>
          <w:cols w:space="720"/>
          <w:docGrid w:linePitch="360"/>
        </w:sectPr>
      </w:pPr>
    </w:p>
    <w:p w14:paraId="4B28CD44" w14:textId="77777777" w:rsidR="000301DD" w:rsidRPr="005B659D" w:rsidRDefault="000301DD" w:rsidP="000301DD">
      <w:pPr>
        <w:pStyle w:val="SectionHeading"/>
        <w:rPr>
          <w:color w:val="auto"/>
        </w:rPr>
        <w:sectPr w:rsidR="000301DD" w:rsidRPr="005B659D" w:rsidSect="00F31431">
          <w:type w:val="continuous"/>
          <w:pgSz w:w="12240" w:h="15840"/>
          <w:pgMar w:top="1440" w:right="1440" w:bottom="1440" w:left="1440" w:header="720" w:footer="720" w:gutter="0"/>
          <w:cols w:space="720"/>
          <w:docGrid w:linePitch="360"/>
        </w:sectPr>
      </w:pPr>
      <w:r w:rsidRPr="005B659D">
        <w:rPr>
          <w:color w:val="auto"/>
        </w:rPr>
        <w:t>§5-10-2. Definitions.</w:t>
      </w:r>
    </w:p>
    <w:p w14:paraId="7757857D" w14:textId="77777777" w:rsidR="000301DD" w:rsidRPr="005B659D" w:rsidRDefault="000301DD" w:rsidP="000301DD">
      <w:pPr>
        <w:pStyle w:val="SectionBody"/>
        <w:rPr>
          <w:color w:val="auto"/>
        </w:rPr>
      </w:pPr>
      <w:r w:rsidRPr="005B659D">
        <w:rPr>
          <w:color w:val="auto"/>
        </w:rPr>
        <w:t>Unless a different meaning is clearly indicated by the context, the following words and phrases as used in this article have the following meanings:</w:t>
      </w:r>
    </w:p>
    <w:p w14:paraId="73A90544" w14:textId="77777777" w:rsidR="000301DD" w:rsidRPr="00BC61E9" w:rsidRDefault="000301DD" w:rsidP="000301DD">
      <w:pPr>
        <w:pStyle w:val="SectionBody"/>
        <w:rPr>
          <w:color w:val="auto"/>
        </w:rPr>
      </w:pPr>
      <w:r w:rsidRPr="00BC61E9">
        <w:rPr>
          <w:color w:val="auto"/>
        </w:rPr>
        <w:t>(1) "Accumulated contributions" means the sum of all amounts deducted from the compensations of a member and credited to his or her individual account in the members’ deposit fund, together with regular interest on the contributions;</w:t>
      </w:r>
    </w:p>
    <w:p w14:paraId="363C0175" w14:textId="77777777" w:rsidR="000301DD" w:rsidRPr="00BC61E9" w:rsidRDefault="000301DD" w:rsidP="000301DD">
      <w:pPr>
        <w:pStyle w:val="SectionBody"/>
        <w:rPr>
          <w:color w:val="auto"/>
        </w:rPr>
      </w:pPr>
      <w:r w:rsidRPr="00BC61E9">
        <w:rPr>
          <w:color w:val="auto"/>
        </w:rPr>
        <w:t>(2) "Accumulated net benefit" means the aggregate amount of all benefits paid to or on behalf of a retired member;</w:t>
      </w:r>
    </w:p>
    <w:p w14:paraId="3710B3CE" w14:textId="77777777" w:rsidR="000301DD" w:rsidRPr="00BC61E9" w:rsidRDefault="000301DD" w:rsidP="000301DD">
      <w:pPr>
        <w:pStyle w:val="SectionBody"/>
        <w:rPr>
          <w:color w:val="auto"/>
        </w:rPr>
      </w:pPr>
      <w:r w:rsidRPr="00BC61E9">
        <w:rPr>
          <w:color w:val="auto"/>
        </w:rPr>
        <w:t>(3) "Actuarial equivalent" means a benefit of equal value computed upon the basis of a mortality table and regular interest adopted by the board of trustees from time to time: </w:t>
      </w:r>
      <w:r w:rsidRPr="00BC61E9">
        <w:rPr>
          <w:i/>
          <w:iCs/>
          <w:color w:val="auto"/>
        </w:rPr>
        <w:t>Provided</w:t>
      </w:r>
      <w:r w:rsidRPr="00BC61E9">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16CEB88F" w14:textId="77777777" w:rsidR="000301DD" w:rsidRPr="00BC61E9" w:rsidRDefault="000301DD" w:rsidP="000301DD">
      <w:pPr>
        <w:pStyle w:val="SectionBody"/>
        <w:rPr>
          <w:color w:val="auto"/>
        </w:rPr>
      </w:pPr>
      <w:r w:rsidRPr="00BC61E9">
        <w:rPr>
          <w:color w:val="auto"/>
        </w:rPr>
        <w:t xml:space="preserve">(4) "Annuity" means an annual amount payable by the retirement system throughout the life of a person. All annuities shall be paid in equal monthly installments, rounding to the upper cent for any fraction of a cent; </w:t>
      </w:r>
    </w:p>
    <w:p w14:paraId="138B0DCF" w14:textId="77777777" w:rsidR="000301DD" w:rsidRPr="00BC61E9" w:rsidRDefault="000301DD" w:rsidP="000301DD">
      <w:pPr>
        <w:pStyle w:val="SectionBody"/>
        <w:rPr>
          <w:color w:val="auto"/>
        </w:rPr>
      </w:pPr>
      <w:r w:rsidRPr="00BC61E9">
        <w:rPr>
          <w:color w:val="auto"/>
        </w:rPr>
        <w:t xml:space="preserve">(5) "Annuity reserve" means the present value of all payments to be made to a retirant or beneficiary of a retirant on account of any annuity, computed upon the basis of mortality and other </w:t>
      </w:r>
      <w:r w:rsidRPr="00BC61E9">
        <w:rPr>
          <w:color w:val="auto"/>
        </w:rPr>
        <w:lastRenderedPageBreak/>
        <w:t>tables of experience, and regular interest, adopted by the board of trustees from time to time;</w:t>
      </w:r>
    </w:p>
    <w:p w14:paraId="589D7917" w14:textId="6B59ED8D" w:rsidR="000301DD" w:rsidRPr="00BC61E9" w:rsidRDefault="000301DD" w:rsidP="000301DD">
      <w:pPr>
        <w:pStyle w:val="SectionBody"/>
        <w:rPr>
          <w:color w:val="auto"/>
        </w:rPr>
      </w:pPr>
      <w:r w:rsidRPr="00BC61E9">
        <w:rPr>
          <w:color w:val="auto"/>
        </w:rPr>
        <w:t xml:space="preserve">(6) "Beneficiary" means any person which shall include an irrevocable special needs trust, as that term is defined in this section, for the benefit of one individual beneficiary and which trust terminates upon the death of </w:t>
      </w:r>
      <w:r w:rsidRPr="006A41DD">
        <w:rPr>
          <w:strike/>
          <w:color w:val="auto"/>
        </w:rPr>
        <w:t>such</w:t>
      </w:r>
      <w:r w:rsidRPr="00BC61E9">
        <w:rPr>
          <w:color w:val="auto"/>
        </w:rPr>
        <w:t xml:space="preserve"> </w:t>
      </w:r>
      <w:r w:rsidR="00944C28" w:rsidRPr="00BC61E9">
        <w:rPr>
          <w:color w:val="auto"/>
          <w:u w:val="single"/>
        </w:rPr>
        <w:t>the</w:t>
      </w:r>
      <w:r w:rsidR="00944C28" w:rsidRPr="00BC61E9">
        <w:rPr>
          <w:color w:val="auto"/>
        </w:rPr>
        <w:t xml:space="preserve"> </w:t>
      </w:r>
      <w:r w:rsidRPr="00BC61E9">
        <w:rPr>
          <w:color w:val="auto"/>
        </w:rPr>
        <w:t xml:space="preserve">individual with no further annuity benefits being payable, except a retirant, who is entitled to, or will be entitled to, an annuity or other benefit payable by the retirement system; </w:t>
      </w:r>
    </w:p>
    <w:p w14:paraId="2C3B5EB8" w14:textId="77777777" w:rsidR="000301DD" w:rsidRPr="00BC61E9" w:rsidRDefault="000301DD" w:rsidP="000301DD">
      <w:pPr>
        <w:pStyle w:val="SectionBody"/>
        <w:rPr>
          <w:color w:val="auto"/>
        </w:rPr>
      </w:pPr>
      <w:r w:rsidRPr="00BC61E9">
        <w:rPr>
          <w:color w:val="auto"/>
        </w:rPr>
        <w:t xml:space="preserve">(7) "Board of Trustees" or "board" means the Board of Trustees of the West Virginia Consolidated Public Retirement Board; </w:t>
      </w:r>
    </w:p>
    <w:p w14:paraId="7CAD79E1" w14:textId="36213BA2" w:rsidR="000301DD" w:rsidRPr="00BC61E9" w:rsidRDefault="000301DD" w:rsidP="000301DD">
      <w:pPr>
        <w:pStyle w:val="SectionBody"/>
        <w:rPr>
          <w:color w:val="auto"/>
        </w:rPr>
      </w:pPr>
      <w:r w:rsidRPr="00BC61E9">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BC61E9">
        <w:rPr>
          <w:i/>
          <w:iCs/>
          <w:color w:val="auto"/>
        </w:rPr>
        <w:t>Provided</w:t>
      </w:r>
      <w:r w:rsidRPr="00BC61E9">
        <w:rPr>
          <w:color w:val="auto"/>
        </w:rPr>
        <w:t>, That members hired in a position for the first time on or after July 1, 2014, who receive nonmonetary remuneration shall not have nonmonetary remuneration included in compensation for retirement purposes and nonmonetary remuneration may not be used in calculating a member</w:t>
      </w:r>
      <w:r w:rsidR="00F10C8B" w:rsidRPr="00BC61E9">
        <w:rPr>
          <w:color w:val="auto"/>
        </w:rPr>
        <w:t>'</w:t>
      </w:r>
      <w:r w:rsidRPr="00BC61E9">
        <w:rPr>
          <w:color w:val="auto"/>
        </w:rPr>
        <w:t>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629A00E" w14:textId="77777777" w:rsidR="000301DD" w:rsidRPr="00BC61E9" w:rsidRDefault="000301DD" w:rsidP="000301DD">
      <w:pPr>
        <w:pStyle w:val="SectionBody"/>
        <w:rPr>
          <w:color w:val="auto"/>
        </w:rPr>
      </w:pPr>
      <w:r w:rsidRPr="00BC61E9">
        <w:rPr>
          <w:color w:val="auto"/>
        </w:rPr>
        <w:t xml:space="preserve">(9) "Contributing service" means service rendered by a member within this state and for which the member made contributions to a public retirement system account of this state, to the extent credited him or her as provided by this article; </w:t>
      </w:r>
    </w:p>
    <w:p w14:paraId="25EE018B" w14:textId="42CF98B3" w:rsidR="000301DD" w:rsidRPr="00BC61E9" w:rsidRDefault="000301DD" w:rsidP="000301DD">
      <w:pPr>
        <w:pStyle w:val="SectionBody"/>
        <w:rPr>
          <w:color w:val="auto"/>
        </w:rPr>
      </w:pPr>
      <w:r w:rsidRPr="00BC61E9">
        <w:rPr>
          <w:color w:val="auto"/>
        </w:rPr>
        <w:t>(10) "Credited service" means the sum of a member</w:t>
      </w:r>
      <w:r w:rsidR="00F10C8B" w:rsidRPr="00BC61E9">
        <w:rPr>
          <w:color w:val="auto"/>
        </w:rPr>
        <w:t>'</w:t>
      </w:r>
      <w:r w:rsidRPr="00BC61E9">
        <w:rPr>
          <w:color w:val="auto"/>
        </w:rPr>
        <w:t xml:space="preserve">s prior service credit, military service </w:t>
      </w:r>
      <w:r w:rsidRPr="00BC61E9">
        <w:rPr>
          <w:color w:val="auto"/>
        </w:rPr>
        <w:lastRenderedPageBreak/>
        <w:t>credit, workers</w:t>
      </w:r>
      <w:r w:rsidR="00F10C8B" w:rsidRPr="00BC61E9">
        <w:rPr>
          <w:color w:val="auto"/>
        </w:rPr>
        <w:t>'</w:t>
      </w:r>
      <w:r w:rsidRPr="00BC61E9">
        <w:rPr>
          <w:color w:val="auto"/>
        </w:rPr>
        <w:t xml:space="preserve"> compensation service credit, and contributing service credit standing to his or her credit as provided in this article; </w:t>
      </w:r>
    </w:p>
    <w:p w14:paraId="36BDFDC6" w14:textId="12DB0601" w:rsidR="000301DD" w:rsidRPr="005B659D" w:rsidRDefault="000301DD" w:rsidP="000301DD">
      <w:pPr>
        <w:pStyle w:val="SectionBody"/>
        <w:rPr>
          <w:color w:val="auto"/>
        </w:rPr>
      </w:pPr>
      <w:r w:rsidRPr="00BC61E9">
        <w:rPr>
          <w:color w:val="auto"/>
        </w:rPr>
        <w:t>(11)</w:t>
      </w:r>
      <w:r w:rsidRPr="005B659D">
        <w:rPr>
          <w:color w:val="auto"/>
        </w:rPr>
        <w:t xml:space="preserve"> "Employee" means any person who serves regularly as an officer or employee, full-time,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00472C15" w:rsidRPr="005B659D">
        <w:rPr>
          <w:color w:val="auto"/>
        </w:rPr>
        <w:t xml:space="preserve"> </w:t>
      </w:r>
      <w:r w:rsidRPr="005B659D">
        <w:rPr>
          <w:i/>
          <w:iCs/>
          <w:color w:val="auto"/>
        </w:rPr>
        <w:t>Provided</w:t>
      </w:r>
      <w:r w:rsidRPr="005B659D">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w:t>
      </w:r>
      <w:r w:rsidRPr="005B659D">
        <w:rPr>
          <w:strike/>
          <w:color w:val="auto"/>
        </w:rPr>
        <w:t>seven</w:t>
      </w:r>
      <w:r w:rsidRPr="005B659D">
        <w:rPr>
          <w:color w:val="auto"/>
        </w:rPr>
        <w:t xml:space="preserve"> </w:t>
      </w:r>
      <w:r w:rsidRPr="005B659D">
        <w:rPr>
          <w:color w:val="auto"/>
          <w:u w:val="single"/>
        </w:rPr>
        <w:t>five</w:t>
      </w:r>
      <w:r w:rsidRPr="005B659D">
        <w:rPr>
          <w:color w:val="auto"/>
        </w:rPr>
        <w:t xml:space="preserve"> or more </w:t>
      </w:r>
      <w:r w:rsidRPr="00B03644">
        <w:rPr>
          <w:strike/>
          <w:color w:val="auto"/>
        </w:rPr>
        <w:t>consecutive</w:t>
      </w:r>
      <w:r w:rsidRPr="005B659D">
        <w:rPr>
          <w:color w:val="auto"/>
        </w:rPr>
        <w:t xml:space="preserve"> calendar years, as certified by the clerk of the house in which the employee served, is an employee, any provision to the contrary in this article notwithstanding, and is entitled to credited service in accordance with provisions of §5-10-14 of this code:</w:t>
      </w:r>
      <w:r w:rsidR="00472C15" w:rsidRPr="005B659D">
        <w:rPr>
          <w:color w:val="auto"/>
        </w:rPr>
        <w:t xml:space="preserve"> </w:t>
      </w:r>
      <w:r w:rsidRPr="005B659D">
        <w:rPr>
          <w:i/>
          <w:iCs/>
          <w:color w:val="auto"/>
        </w:rPr>
        <w:t>Provided, however</w:t>
      </w:r>
      <w:r w:rsidRPr="005B659D">
        <w:rPr>
          <w:color w:val="auto"/>
        </w:rPr>
        <w:t>,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5B659D">
        <w:rPr>
          <w:i/>
          <w:iCs/>
          <w:color w:val="auto"/>
        </w:rPr>
        <w:t>Provided further</w:t>
      </w:r>
      <w:r w:rsidRPr="005B659D">
        <w:rPr>
          <w:color w:val="auto"/>
        </w:rPr>
        <w:t xml:space="preserve">,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 </w:t>
      </w:r>
    </w:p>
    <w:p w14:paraId="31BD6B53" w14:textId="77777777" w:rsidR="000301DD" w:rsidRPr="005B659D" w:rsidRDefault="000301DD" w:rsidP="000301DD">
      <w:pPr>
        <w:pStyle w:val="SectionBody"/>
        <w:rPr>
          <w:color w:val="auto"/>
        </w:rPr>
      </w:pPr>
      <w:r w:rsidRPr="00BC61E9">
        <w:rPr>
          <w:color w:val="auto"/>
        </w:rPr>
        <w:t>(12) "Employer</w:t>
      </w:r>
      <w:r w:rsidRPr="005B659D">
        <w:rPr>
          <w:color w:val="auto"/>
        </w:rPr>
        <w:t xml:space="preserve"> error" means an omission, misrepresentation, or deliberate act in violation of relevant provisions of the West Virginia Code or of the West Virginia Code of State Regulations </w:t>
      </w:r>
      <w:r w:rsidRPr="005B659D">
        <w:rPr>
          <w:color w:val="auto"/>
        </w:rPr>
        <w:lastRenderedPageBreak/>
        <w:t>or the relevant provisions of both the West Virginia Code and of the West Virginia Code of State Regulations by the participating public employer that has resulted in an underpayment or overpayment of contributions required;</w:t>
      </w:r>
    </w:p>
    <w:p w14:paraId="4ACB1330" w14:textId="77777777" w:rsidR="000301DD" w:rsidRPr="005B659D" w:rsidRDefault="000301DD" w:rsidP="000301DD">
      <w:pPr>
        <w:pStyle w:val="SectionBody"/>
        <w:rPr>
          <w:color w:val="auto"/>
        </w:rPr>
      </w:pPr>
      <w:r w:rsidRPr="00BC61E9">
        <w:rPr>
          <w:color w:val="auto"/>
        </w:rPr>
        <w:t>(13)</w:t>
      </w:r>
      <w:r w:rsidRPr="005B659D">
        <w:rPr>
          <w:color w:val="auto"/>
        </w:rPr>
        <w:t xml:space="preserve"> "Final average salary" means either of the following: </w:t>
      </w:r>
      <w:r w:rsidRPr="005B659D">
        <w:rPr>
          <w:i/>
          <w:iCs/>
          <w:color w:val="auto"/>
        </w:rPr>
        <w:t>Provided</w:t>
      </w:r>
      <w:r w:rsidRPr="005B659D">
        <w:rPr>
          <w:color w:val="auto"/>
        </w:rPr>
        <w:t>, That salaries for determining benefits during any determination period may not exceed the maximum compensation allowed as adjusted for cost of living in accordance with §5-10D-7 of this code and Section 401 (a) (17) of the Internal Revenue Code: </w:t>
      </w:r>
      <w:r w:rsidRPr="005B659D">
        <w:rPr>
          <w:i/>
          <w:iCs/>
          <w:color w:val="auto"/>
        </w:rPr>
        <w:t>Provided, however</w:t>
      </w:r>
      <w:r w:rsidRPr="005B659D">
        <w:rPr>
          <w:color w:val="auto"/>
        </w:rPr>
        <w:t>, That the provisions of §5-10-22h of this code are not applicable to the amendments made to this subdivision during the 2011 regular session of the Legislature;</w:t>
      </w:r>
    </w:p>
    <w:p w14:paraId="6BABEF94" w14:textId="6F5D9FA4" w:rsidR="000301DD" w:rsidRPr="005B659D" w:rsidRDefault="000301DD" w:rsidP="000301DD">
      <w:pPr>
        <w:pStyle w:val="SectionBody"/>
        <w:rPr>
          <w:color w:val="auto"/>
        </w:rPr>
      </w:pPr>
      <w:r w:rsidRPr="005B659D">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w:t>
      </w:r>
      <w:r w:rsidR="00472C15" w:rsidRPr="005B659D">
        <w:rPr>
          <w:color w:val="auto"/>
        </w:rPr>
        <w:t xml:space="preserve"> </w:t>
      </w:r>
      <w:r w:rsidRPr="005B659D">
        <w:rPr>
          <w:i/>
          <w:iCs/>
          <w:color w:val="auto"/>
        </w:rPr>
        <w:t>Provided</w:t>
      </w:r>
      <w:r w:rsidRPr="005B659D">
        <w:rPr>
          <w:color w:val="auto"/>
        </w:rPr>
        <w:t>, That for persons who were first hired on or after July 1, 2015, any period of five consecutive years of contributing service contained within the member</w:t>
      </w:r>
      <w:r w:rsidR="00F10C8B" w:rsidRPr="005B659D">
        <w:rPr>
          <w:color w:val="auto"/>
        </w:rPr>
        <w:t>'</w:t>
      </w:r>
      <w:r w:rsidRPr="005B659D">
        <w:rPr>
          <w:color w:val="auto"/>
        </w:rPr>
        <w:t>s 15 years of credited service immediately preceding the date his or her employment with a participating public employer last terminated; or</w:t>
      </w:r>
    </w:p>
    <w:p w14:paraId="3E12E41F" w14:textId="7E970C2F" w:rsidR="000301DD" w:rsidRPr="005B659D" w:rsidRDefault="000301DD" w:rsidP="000301DD">
      <w:pPr>
        <w:pStyle w:val="SectionBody"/>
        <w:rPr>
          <w:color w:val="auto"/>
        </w:rPr>
      </w:pPr>
      <w:r w:rsidRPr="005B659D">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w:t>
      </w:r>
      <w:r w:rsidR="00BC61E9">
        <w:rPr>
          <w:color w:val="auto"/>
        </w:rPr>
        <w:t xml:space="preserve">this </w:t>
      </w:r>
      <w:r w:rsidRPr="005B659D">
        <w:rPr>
          <w:color w:val="auto"/>
        </w:rPr>
        <w:t xml:space="preserve">paragraph or </w:t>
      </w:r>
      <w:r w:rsidR="00BC61E9">
        <w:rPr>
          <w:color w:val="auto"/>
        </w:rPr>
        <w:t xml:space="preserve">paragraph </w:t>
      </w:r>
      <w:r w:rsidRPr="005B659D">
        <w:rPr>
          <w:color w:val="auto"/>
        </w:rPr>
        <w:t>(</w:t>
      </w:r>
      <w:r w:rsidR="00BC61E9">
        <w:rPr>
          <w:color w:val="auto"/>
        </w:rPr>
        <w:t>A</w:t>
      </w:r>
      <w:r w:rsidRPr="005B659D">
        <w:rPr>
          <w:color w:val="auto"/>
        </w:rPr>
        <w:t xml:space="preserve">)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w:t>
      </w:r>
      <w:r w:rsidRPr="005B659D">
        <w:rPr>
          <w:color w:val="auto"/>
        </w:rPr>
        <w:lastRenderedPageBreak/>
        <w:t>and other compensation, shall be used:</w:t>
      </w:r>
      <w:r w:rsidR="00472C15" w:rsidRPr="005B659D">
        <w:rPr>
          <w:color w:val="auto"/>
        </w:rPr>
        <w:t xml:space="preserve"> </w:t>
      </w:r>
      <w:r w:rsidRPr="005B659D">
        <w:rPr>
          <w:i/>
          <w:iCs/>
          <w:color w:val="auto"/>
        </w:rPr>
        <w:t>Provided</w:t>
      </w:r>
      <w:r w:rsidRPr="005B659D">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w:t>
      </w:r>
      <w:r w:rsidR="00BC61E9">
        <w:rPr>
          <w:color w:val="auto"/>
        </w:rPr>
        <w:t xml:space="preserve">this </w:t>
      </w:r>
      <w:r w:rsidRPr="005B659D">
        <w:rPr>
          <w:color w:val="auto"/>
        </w:rPr>
        <w:t xml:space="preserve">paragraph or </w:t>
      </w:r>
      <w:r w:rsidR="00BC61E9">
        <w:rPr>
          <w:color w:val="auto"/>
        </w:rPr>
        <w:t xml:space="preserve">paragraph </w:t>
      </w:r>
      <w:r w:rsidRPr="005B659D">
        <w:rPr>
          <w:color w:val="auto"/>
        </w:rPr>
        <w:t>(</w:t>
      </w:r>
      <w:r w:rsidR="00BC61E9">
        <w:rPr>
          <w:color w:val="auto"/>
        </w:rPr>
        <w:t>A</w:t>
      </w:r>
      <w:r w:rsidRPr="005B659D">
        <w:rPr>
          <w:color w:val="auto"/>
        </w:rPr>
        <w:t>)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75C64DB4" w14:textId="77777777" w:rsidR="000301DD" w:rsidRPr="005B659D" w:rsidRDefault="000301DD" w:rsidP="000301DD">
      <w:pPr>
        <w:pStyle w:val="SectionBody"/>
        <w:rPr>
          <w:color w:val="auto"/>
        </w:rPr>
      </w:pPr>
      <w:r w:rsidRPr="00BC61E9">
        <w:rPr>
          <w:color w:val="auto"/>
        </w:rPr>
        <w:t>(14)</w:t>
      </w:r>
      <w:r w:rsidRPr="005B659D">
        <w:rPr>
          <w:color w:val="auto"/>
        </w:rPr>
        <w:t xml:space="preserve"> "Internal Revenue Code" means the Internal Revenue Code of 1986, as amended, codified at Title 26 of the United States Code;</w:t>
      </w:r>
    </w:p>
    <w:p w14:paraId="539FE76E" w14:textId="77777777" w:rsidR="000301DD" w:rsidRPr="005B659D" w:rsidRDefault="000301DD" w:rsidP="000301DD">
      <w:pPr>
        <w:pStyle w:val="SectionBody"/>
        <w:rPr>
          <w:color w:val="auto"/>
        </w:rPr>
      </w:pPr>
      <w:r w:rsidRPr="00BC61E9">
        <w:rPr>
          <w:color w:val="auto"/>
        </w:rPr>
        <w:t>(15)</w:t>
      </w:r>
      <w:r w:rsidRPr="005B659D">
        <w:rPr>
          <w:color w:val="auto"/>
        </w:rPr>
        <w:t xml:space="preserve">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5B659D">
        <w:rPr>
          <w:i/>
          <w:iCs/>
          <w:color w:val="auto"/>
        </w:rPr>
        <w:t>Provided</w:t>
      </w:r>
      <w:r w:rsidRPr="005B659D">
        <w:rPr>
          <w:color w:val="auto"/>
        </w:rPr>
        <w:t>, That while limited credited service can be used for the formula set forth in §5-10-21(e) of this code, it may not be used to increase benefits calculated under §5-10-22 of this code;</w:t>
      </w:r>
    </w:p>
    <w:p w14:paraId="387E3650" w14:textId="77CB806F" w:rsidR="000301DD" w:rsidRPr="005B659D" w:rsidRDefault="000301DD" w:rsidP="000301DD">
      <w:pPr>
        <w:pStyle w:val="SectionBody"/>
        <w:rPr>
          <w:color w:val="auto"/>
        </w:rPr>
      </w:pPr>
      <w:r w:rsidRPr="00BC61E9">
        <w:rPr>
          <w:color w:val="auto"/>
        </w:rPr>
        <w:t>(16)</w:t>
      </w:r>
      <w:r w:rsidRPr="005B659D">
        <w:rPr>
          <w:color w:val="auto"/>
        </w:rPr>
        <w:t xml:space="preserve"> </w:t>
      </w:r>
      <w:bookmarkStart w:id="2" w:name="_Hlk120112185"/>
      <w:r w:rsidRPr="005B659D">
        <w:rPr>
          <w:color w:val="auto"/>
        </w:rPr>
        <w:t>"Medical examination" means an in-person or virtual examination of a member</w:t>
      </w:r>
      <w:r w:rsidR="00F10C8B" w:rsidRPr="005B659D">
        <w:rPr>
          <w:color w:val="auto"/>
        </w:rPr>
        <w:t>'</w:t>
      </w:r>
      <w:r w:rsidRPr="005B659D">
        <w:rPr>
          <w:color w:val="auto"/>
        </w:rPr>
        <w:t xml:space="preserve">s </w:t>
      </w:r>
      <w:r w:rsidRPr="005B659D">
        <w:rPr>
          <w:color w:val="auto"/>
        </w:rPr>
        <w:lastRenderedPageBreak/>
        <w:t>physical or mental health, or both, by a physician or physicians selected or approved by the board; or, at the discretion of the board, a medical record review of the member</w:t>
      </w:r>
      <w:r w:rsidR="00F10C8B" w:rsidRPr="005B659D">
        <w:rPr>
          <w:color w:val="auto"/>
        </w:rPr>
        <w:t>'</w:t>
      </w:r>
      <w:r w:rsidRPr="005B659D">
        <w:rPr>
          <w:color w:val="auto"/>
        </w:rPr>
        <w:t>s physical or mental health, or both, by a physician selected or approved by the board</w:t>
      </w:r>
      <w:bookmarkEnd w:id="2"/>
      <w:r w:rsidR="00BC61E9">
        <w:rPr>
          <w:color w:val="auto"/>
        </w:rPr>
        <w:t>;</w:t>
      </w:r>
    </w:p>
    <w:p w14:paraId="5CF65C40" w14:textId="41B0BD78" w:rsidR="000301DD" w:rsidRPr="005B659D" w:rsidRDefault="000301DD" w:rsidP="000301DD">
      <w:pPr>
        <w:pStyle w:val="SectionBody"/>
        <w:rPr>
          <w:color w:val="auto"/>
        </w:rPr>
      </w:pPr>
      <w:r w:rsidRPr="00BC61E9">
        <w:rPr>
          <w:color w:val="auto"/>
        </w:rPr>
        <w:t>(17)</w:t>
      </w:r>
      <w:r w:rsidRPr="005B659D">
        <w:rPr>
          <w:color w:val="auto"/>
        </w:rPr>
        <w:t xml:space="preserve"> "Member" means any person who has accumulated contributions standing to his or her credit in the members</w:t>
      </w:r>
      <w:r w:rsidR="00F10C8B" w:rsidRPr="005B659D">
        <w:rPr>
          <w:color w:val="auto"/>
        </w:rPr>
        <w:t>'</w:t>
      </w:r>
      <w:r w:rsidRPr="005B659D">
        <w:rPr>
          <w:color w:val="auto"/>
        </w:rPr>
        <w:t xml:space="preserve"> deposit fund;</w:t>
      </w:r>
    </w:p>
    <w:p w14:paraId="723DDE23" w14:textId="77777777" w:rsidR="000301DD" w:rsidRPr="005B659D" w:rsidRDefault="000301DD" w:rsidP="000301DD">
      <w:pPr>
        <w:pStyle w:val="SectionBody"/>
        <w:rPr>
          <w:color w:val="auto"/>
        </w:rPr>
      </w:pPr>
      <w:r w:rsidRPr="00BC61E9">
        <w:rPr>
          <w:color w:val="auto"/>
        </w:rPr>
        <w:t>(18)</w:t>
      </w:r>
      <w:r w:rsidRPr="005B659D">
        <w:rPr>
          <w:color w:val="auto"/>
        </w:rPr>
        <w:t xml:space="preserve">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4A7FCB37" w14:textId="77777777" w:rsidR="000301DD" w:rsidRPr="005B659D" w:rsidRDefault="000301DD" w:rsidP="000301DD">
      <w:pPr>
        <w:pStyle w:val="SectionBody"/>
        <w:rPr>
          <w:color w:val="auto"/>
        </w:rPr>
      </w:pPr>
      <w:r w:rsidRPr="00BC61E9">
        <w:rPr>
          <w:color w:val="auto"/>
        </w:rPr>
        <w:t>(19) "</w:t>
      </w:r>
      <w:r w:rsidRPr="005B659D">
        <w:rPr>
          <w:color w:val="auto"/>
        </w:rPr>
        <w:t>Plan year" means the same as referenced in §5-10-42 of this code;</w:t>
      </w:r>
    </w:p>
    <w:p w14:paraId="23A3E967" w14:textId="7E74B817" w:rsidR="000301DD" w:rsidRPr="005B659D" w:rsidRDefault="000301DD" w:rsidP="000301DD">
      <w:pPr>
        <w:pStyle w:val="SectionBody"/>
        <w:rPr>
          <w:color w:val="auto"/>
        </w:rPr>
      </w:pPr>
      <w:r w:rsidRPr="00BC61E9">
        <w:rPr>
          <w:color w:val="auto"/>
        </w:rPr>
        <w:t>(20)</w:t>
      </w:r>
      <w:r w:rsidRPr="005B659D">
        <w:rPr>
          <w:color w:val="auto"/>
        </w:rPr>
        <w:t xml:space="preserve">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w:t>
      </w:r>
      <w:r w:rsidR="00BC61E9">
        <w:rPr>
          <w:color w:val="auto"/>
        </w:rPr>
        <w:t>,</w:t>
      </w:r>
      <w:r w:rsidRPr="005B659D">
        <w:rPr>
          <w:color w:val="auto"/>
        </w:rPr>
        <w:t xml:space="preserve"> or towns: </w:t>
      </w:r>
      <w:r w:rsidRPr="005B659D">
        <w:rPr>
          <w:i/>
          <w:iCs/>
          <w:color w:val="auto"/>
        </w:rPr>
        <w:t>Provided</w:t>
      </w:r>
      <w:r w:rsidRPr="005B659D">
        <w:rPr>
          <w:color w:val="auto"/>
        </w:rPr>
        <w:t>,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5B659D">
        <w:rPr>
          <w:i/>
          <w:iCs/>
          <w:color w:val="auto"/>
        </w:rPr>
        <w:t>Provided, however</w:t>
      </w:r>
      <w:r w:rsidRPr="005B659D">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623DE7E3" w14:textId="77777777" w:rsidR="000301DD" w:rsidRPr="005B659D" w:rsidRDefault="000301DD" w:rsidP="000301DD">
      <w:pPr>
        <w:pStyle w:val="SectionBody"/>
        <w:rPr>
          <w:color w:val="auto"/>
        </w:rPr>
      </w:pPr>
      <w:r w:rsidRPr="00BC61E9">
        <w:rPr>
          <w:color w:val="auto"/>
        </w:rPr>
        <w:lastRenderedPageBreak/>
        <w:t>(21)</w:t>
      </w:r>
      <w:r w:rsidRPr="005B659D">
        <w:rPr>
          <w:color w:val="auto"/>
        </w:rPr>
        <w:t xml:space="preserve"> "Prior service" means service rendered prior to July 1, 1961, to the extent credited a member as provided in this article;</w:t>
      </w:r>
    </w:p>
    <w:p w14:paraId="7BF5D6A3" w14:textId="77777777" w:rsidR="000301DD" w:rsidRPr="005B659D" w:rsidRDefault="000301DD" w:rsidP="000301DD">
      <w:pPr>
        <w:pStyle w:val="SectionBody"/>
        <w:rPr>
          <w:color w:val="auto"/>
        </w:rPr>
      </w:pPr>
      <w:r w:rsidRPr="00BC61E9">
        <w:rPr>
          <w:color w:val="auto"/>
        </w:rPr>
        <w:t>(22)</w:t>
      </w:r>
      <w:r w:rsidRPr="005B659D">
        <w:rPr>
          <w:color w:val="auto"/>
        </w:rPr>
        <w:t xml:space="preserve"> "Regular interest" means the rate or rates of interest per annum, compounded annually, as the board of trustees adopts from time to time;</w:t>
      </w:r>
    </w:p>
    <w:p w14:paraId="21382FFD" w14:textId="77777777" w:rsidR="000301DD" w:rsidRPr="005B659D" w:rsidRDefault="000301DD" w:rsidP="000301DD">
      <w:pPr>
        <w:pStyle w:val="SectionBody"/>
        <w:rPr>
          <w:color w:val="auto"/>
        </w:rPr>
      </w:pPr>
      <w:r w:rsidRPr="00BC61E9">
        <w:rPr>
          <w:color w:val="auto"/>
        </w:rPr>
        <w:t>(23)</w:t>
      </w:r>
      <w:r w:rsidRPr="005B659D">
        <w:rPr>
          <w:color w:val="auto"/>
        </w:rPr>
        <w:t xml:space="preserve"> "Required beginning date"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0395D1A8" w14:textId="77777777" w:rsidR="000301DD" w:rsidRPr="005B659D" w:rsidRDefault="000301DD" w:rsidP="000301DD">
      <w:pPr>
        <w:pStyle w:val="SectionBody"/>
        <w:rPr>
          <w:color w:val="auto"/>
        </w:rPr>
      </w:pPr>
      <w:r w:rsidRPr="00BC61E9">
        <w:rPr>
          <w:color w:val="auto"/>
        </w:rPr>
        <w:t>(24)</w:t>
      </w:r>
      <w:r w:rsidRPr="005B659D">
        <w:rPr>
          <w:color w:val="auto"/>
        </w:rPr>
        <w:t xml:space="preserve"> "Retirant" means any member who commences an annuity payable by the retirement system;</w:t>
      </w:r>
    </w:p>
    <w:p w14:paraId="2598DE38" w14:textId="2D458D84" w:rsidR="000301DD" w:rsidRPr="005B659D" w:rsidRDefault="000301DD" w:rsidP="000301DD">
      <w:pPr>
        <w:pStyle w:val="SectionBody"/>
        <w:rPr>
          <w:color w:val="auto"/>
        </w:rPr>
      </w:pPr>
      <w:r w:rsidRPr="00BC61E9">
        <w:rPr>
          <w:color w:val="auto"/>
        </w:rPr>
        <w:t xml:space="preserve">(25) </w:t>
      </w:r>
      <w:r w:rsidRPr="005B659D">
        <w:rPr>
          <w:color w:val="auto"/>
        </w:rPr>
        <w:t>"Retirement" means a member</w:t>
      </w:r>
      <w:r w:rsidR="00C651D0" w:rsidRPr="005B659D">
        <w:rPr>
          <w:color w:val="auto"/>
        </w:rPr>
        <w:t>'</w:t>
      </w:r>
      <w:r w:rsidRPr="005B659D">
        <w:rPr>
          <w:color w:val="auto"/>
        </w:rPr>
        <w:t>s withdrawal from the employ of a participating public employer and the commencement of an annuity by the retirement system;</w:t>
      </w:r>
    </w:p>
    <w:p w14:paraId="7491C90E" w14:textId="77777777" w:rsidR="000301DD" w:rsidRPr="005B659D" w:rsidRDefault="000301DD" w:rsidP="000301DD">
      <w:pPr>
        <w:pStyle w:val="SectionBody"/>
        <w:rPr>
          <w:color w:val="auto"/>
        </w:rPr>
      </w:pPr>
      <w:r w:rsidRPr="00BC61E9">
        <w:rPr>
          <w:color w:val="auto"/>
        </w:rPr>
        <w:t>(26)</w:t>
      </w:r>
      <w:r w:rsidRPr="005B659D">
        <w:rPr>
          <w:color w:val="auto"/>
        </w:rPr>
        <w:t xml:space="preserve"> "Retirement system" or "system" means the West Virginia Public Employees Retirement System created and established by this article;</w:t>
      </w:r>
    </w:p>
    <w:p w14:paraId="17DB1F91" w14:textId="77777777" w:rsidR="000301DD" w:rsidRPr="005B659D" w:rsidRDefault="000301DD" w:rsidP="000301DD">
      <w:pPr>
        <w:pStyle w:val="SectionBody"/>
        <w:rPr>
          <w:color w:val="auto"/>
        </w:rPr>
      </w:pPr>
      <w:r w:rsidRPr="00BC61E9">
        <w:rPr>
          <w:color w:val="auto"/>
        </w:rPr>
        <w:t>(27)</w:t>
      </w:r>
      <w:r w:rsidRPr="005B659D">
        <w:rPr>
          <w:color w:val="auto"/>
        </w:rPr>
        <w:t xml:space="preserve">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4C56AC5B" w14:textId="77777777" w:rsidR="000301DD" w:rsidRPr="005B659D" w:rsidRDefault="000301DD" w:rsidP="000301DD">
      <w:pPr>
        <w:pStyle w:val="SectionBody"/>
        <w:rPr>
          <w:color w:val="auto"/>
        </w:rPr>
      </w:pPr>
      <w:r w:rsidRPr="00BC61E9">
        <w:rPr>
          <w:color w:val="auto"/>
        </w:rPr>
        <w:t>(28)</w:t>
      </w:r>
      <w:r w:rsidRPr="005B659D">
        <w:rPr>
          <w:color w:val="auto"/>
        </w:rPr>
        <w:t xml:space="preserve"> "Service" means personal service rendered to a participating public employer by an employee of a participating public employer;</w:t>
      </w:r>
    </w:p>
    <w:p w14:paraId="341EFF1E" w14:textId="77777777" w:rsidR="000301DD" w:rsidRPr="005B659D" w:rsidRDefault="000301DD" w:rsidP="000301DD">
      <w:pPr>
        <w:pStyle w:val="SectionBody"/>
        <w:rPr>
          <w:color w:val="auto"/>
        </w:rPr>
      </w:pPr>
      <w:r w:rsidRPr="00BC61E9">
        <w:rPr>
          <w:color w:val="auto"/>
        </w:rPr>
        <w:t>(29)</w:t>
      </w:r>
      <w:r w:rsidRPr="005B659D">
        <w:rPr>
          <w:color w:val="auto"/>
        </w:rPr>
        <w:t xml:space="preserve"> "Special needs trust" means a trust established pursuant to §44D-8B-13 of this code for an individual beneficiary with a disability and such special needs trust is or will become irrevocable by the time the retirant names the special needs trust as the beneficiary of retirant’s </w:t>
      </w:r>
      <w:r w:rsidRPr="005B659D">
        <w:rPr>
          <w:color w:val="auto"/>
        </w:rPr>
        <w:lastRenderedPageBreak/>
        <w:t>annuity benefits in place of the individual beneficiary and terminates upon the death of the individual beneficiary with no further annuity benefits being payable; and</w:t>
      </w:r>
    </w:p>
    <w:p w14:paraId="12561C63" w14:textId="159D0993" w:rsidR="000301DD" w:rsidRPr="005B659D" w:rsidRDefault="000301DD" w:rsidP="000301DD">
      <w:pPr>
        <w:pStyle w:val="SectionBody"/>
        <w:rPr>
          <w:color w:val="auto"/>
        </w:rPr>
      </w:pPr>
      <w:r w:rsidRPr="00BC61E9">
        <w:rPr>
          <w:color w:val="auto"/>
        </w:rPr>
        <w:t>(30)</w:t>
      </w:r>
      <w:r w:rsidRPr="005B659D">
        <w:rPr>
          <w:color w:val="auto"/>
        </w:rPr>
        <w:t xml:space="preserve"> "State" means the State of West Virginia.</w:t>
      </w:r>
    </w:p>
    <w:p w14:paraId="0ED65C2C" w14:textId="77777777" w:rsidR="000301DD" w:rsidRPr="005B659D" w:rsidRDefault="000301DD" w:rsidP="00493F11">
      <w:pPr>
        <w:pStyle w:val="SectionBody"/>
        <w:suppressLineNumbers/>
        <w:rPr>
          <w:color w:val="auto"/>
        </w:rPr>
        <w:sectPr w:rsidR="000301DD" w:rsidRPr="005B659D" w:rsidSect="00D35F33">
          <w:type w:val="continuous"/>
          <w:pgSz w:w="12240" w:h="15840" w:code="1"/>
          <w:pgMar w:top="1440" w:right="1440" w:bottom="1440" w:left="1440" w:header="720" w:footer="720" w:gutter="0"/>
          <w:lnNumType w:countBy="1" w:restart="newSection"/>
          <w:cols w:space="720"/>
          <w:titlePg/>
          <w:docGrid w:linePitch="360"/>
        </w:sectPr>
      </w:pPr>
    </w:p>
    <w:p w14:paraId="0DC9D93E" w14:textId="77777777" w:rsidR="00493F11" w:rsidRPr="005B659D" w:rsidRDefault="00493F11" w:rsidP="00493F11">
      <w:pPr>
        <w:pStyle w:val="SectionHeading"/>
        <w:ind w:left="0" w:firstLine="0"/>
        <w:rPr>
          <w:color w:val="auto"/>
        </w:rPr>
      </w:pPr>
      <w:r w:rsidRPr="005B659D">
        <w:rPr>
          <w:color w:val="auto"/>
        </w:rPr>
        <w:t>§5-10-14. Service credit; retroactive provisions.</w:t>
      </w:r>
    </w:p>
    <w:p w14:paraId="139FE43C" w14:textId="77777777" w:rsidR="00493F11" w:rsidRPr="005B659D" w:rsidRDefault="00493F11" w:rsidP="00493F11">
      <w:pPr>
        <w:pStyle w:val="SectionBody"/>
        <w:rPr>
          <w:color w:val="auto"/>
        </w:rPr>
        <w:sectPr w:rsidR="00493F11" w:rsidRPr="005B659D" w:rsidSect="004248C3">
          <w:type w:val="continuous"/>
          <w:pgSz w:w="12240" w:h="15840" w:code="1"/>
          <w:pgMar w:top="1440" w:right="1440" w:bottom="1440" w:left="1440" w:header="720" w:footer="720" w:gutter="0"/>
          <w:lnNumType w:countBy="1" w:restart="newSection"/>
          <w:cols w:space="720"/>
          <w:titlePg/>
          <w:docGrid w:linePitch="360"/>
        </w:sectPr>
      </w:pPr>
    </w:p>
    <w:p w14:paraId="78039AEC" w14:textId="77777777" w:rsidR="00493F11" w:rsidRPr="005B659D" w:rsidRDefault="00493F11" w:rsidP="00493F11">
      <w:pPr>
        <w:pStyle w:val="SectionBody"/>
        <w:rPr>
          <w:color w:val="auto"/>
        </w:rPr>
      </w:pPr>
      <w:r w:rsidRPr="005B659D">
        <w:rPr>
          <w:color w:val="auto"/>
        </w:rPr>
        <w:t>(a) The board of trustees shall credit each member with the prior service and contributing service to which he or she is entitled based upon rules adopted by the board of trustees and based upon the following:</w:t>
      </w:r>
    </w:p>
    <w:p w14:paraId="3D5B5ABA" w14:textId="77777777" w:rsidR="00493F11" w:rsidRPr="005B659D" w:rsidRDefault="00493F11" w:rsidP="00493F11">
      <w:pPr>
        <w:pStyle w:val="SectionBody"/>
        <w:rPr>
          <w:color w:val="auto"/>
        </w:rPr>
      </w:pPr>
      <w:r w:rsidRPr="005B659D">
        <w:rPr>
          <w:color w:val="auto"/>
        </w:rPr>
        <w:t xml:space="preserve">(1) In no event may less than 10 days of service rendered by a member in any calendar month be credited as a month of service: </w:t>
      </w:r>
      <w:r w:rsidRPr="005B659D">
        <w:rPr>
          <w:i/>
          <w:color w:val="auto"/>
        </w:rPr>
        <w:t>Provided</w:t>
      </w:r>
      <w:r w:rsidRPr="005B659D">
        <w:rPr>
          <w:color w:val="auto"/>
        </w:rPr>
        <w:t xml:space="preserve">,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calendar years, service credit of one month shall be awarded for each 10 days employed in the interim between regular sessions, which interim days shall be cumulatively calculated so that any 10 days, regardless of calendar month or year, shall be calculated toward any award of one month of service credit;</w:t>
      </w:r>
    </w:p>
    <w:p w14:paraId="74B4694F" w14:textId="77777777" w:rsidR="00493F11" w:rsidRPr="005B659D" w:rsidRDefault="00493F11" w:rsidP="00493F11">
      <w:pPr>
        <w:pStyle w:val="SectionBody"/>
        <w:rPr>
          <w:color w:val="auto"/>
        </w:rPr>
      </w:pPr>
      <w:r w:rsidRPr="005B659D">
        <w:rPr>
          <w:color w:val="auto"/>
        </w:rPr>
        <w:t xml:space="preserve">(2) Except for hourly employees, and those persons who first become members of the retirement system on or after July 1, 2015, 10 or more months of service credit earned in any calendar year shall be credited as a year of service: </w:t>
      </w:r>
      <w:r w:rsidRPr="005B659D">
        <w:rPr>
          <w:i/>
          <w:color w:val="auto"/>
        </w:rPr>
        <w:t>Provided</w:t>
      </w:r>
      <w:r w:rsidRPr="005B659D">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4838F070" w14:textId="77777777" w:rsidR="00493F11" w:rsidRPr="005B659D" w:rsidRDefault="00493F11" w:rsidP="00493F11">
      <w:pPr>
        <w:pStyle w:val="SectionBody"/>
        <w:rPr>
          <w:color w:val="auto"/>
        </w:rPr>
      </w:pPr>
      <w:r w:rsidRPr="005B659D">
        <w:rPr>
          <w:color w:val="auto"/>
        </w:rPr>
        <w:t>(3) Service may be credited to a member who was employed by a political subdivision if his or her employment occurred within a period of 30 years immediately preceding the date the political subdivision became a participating public employer.</w:t>
      </w:r>
    </w:p>
    <w:p w14:paraId="4B6CD287" w14:textId="2C0DDB95" w:rsidR="00493F11" w:rsidRPr="005B659D" w:rsidRDefault="00493F11" w:rsidP="00493F11">
      <w:pPr>
        <w:pStyle w:val="SectionBody"/>
        <w:rPr>
          <w:color w:val="auto"/>
        </w:rPr>
      </w:pPr>
      <w:r w:rsidRPr="005B659D">
        <w:rPr>
          <w:color w:val="auto"/>
        </w:rPr>
        <w:t xml:space="preserve">(b) The board of trustees shall grant service credit to any former and present member of </w:t>
      </w:r>
      <w:r w:rsidRPr="005B659D">
        <w:rPr>
          <w:color w:val="auto"/>
        </w:rPr>
        <w:lastRenderedPageBreak/>
        <w:t>the State Teachers Retirement System who has been a contributing member in the Public Employees Retirement System for more than three years, for service previously credited by the State Teachers Retirement System and shall require the transfer of the member</w:t>
      </w:r>
      <w:r w:rsidR="00C651D0" w:rsidRPr="005B659D">
        <w:rPr>
          <w:color w:val="auto"/>
        </w:rPr>
        <w:t>'</w:t>
      </w:r>
      <w:r w:rsidRPr="005B659D">
        <w:rPr>
          <w:color w:val="auto"/>
        </w:rPr>
        <w:t>s accumulated contributions to the system and shall also require a deposit, with reinstatement interest as set forth in the board</w:t>
      </w:r>
      <w:r w:rsidR="00C651D0" w:rsidRPr="005B659D">
        <w:rPr>
          <w:color w:val="auto"/>
        </w:rPr>
        <w:t>'</w:t>
      </w:r>
      <w:r w:rsidRPr="005B659D">
        <w:rPr>
          <w:color w:val="auto"/>
        </w:rPr>
        <w:t>s Rule, Refund, Reinstatement, Retroactive Service, Loan and Correction of Error Interest Factors, 162 C. S. R. 7, of any withdrawals of contributions any time prior to the member</w:t>
      </w:r>
      <w:r w:rsidR="00C651D0" w:rsidRPr="005B659D">
        <w:rPr>
          <w:color w:val="auto"/>
        </w:rPr>
        <w:t>'</w:t>
      </w:r>
      <w:r w:rsidRPr="005B659D">
        <w:rPr>
          <w:color w:val="auto"/>
        </w:rPr>
        <w:t xml:space="preserve">s retirement: </w:t>
      </w:r>
      <w:r w:rsidRPr="005B659D">
        <w:rPr>
          <w:i/>
          <w:color w:val="auto"/>
        </w:rPr>
        <w:t>Provided</w:t>
      </w:r>
      <w:r w:rsidRPr="005B659D">
        <w:rPr>
          <w:color w:val="auto"/>
        </w:rPr>
        <w:t>, That members of the State Teachers Retirement System who first became a member of the State Teachers Retirement System on or after July 1, 2022, may only transfer service credit to the Public Employees Retirement System if they first became a member of the Public Employees Retirement System on or after July 1, 2015. Repayment of withdrawals shall be as directed by the Board of Trustees.</w:t>
      </w:r>
    </w:p>
    <w:p w14:paraId="28D556B7" w14:textId="77777777" w:rsidR="00493F11" w:rsidRPr="005B659D" w:rsidRDefault="00493F11" w:rsidP="00493F11">
      <w:pPr>
        <w:pStyle w:val="SectionBody"/>
        <w:rPr>
          <w:color w:val="auto"/>
        </w:rPr>
      </w:pPr>
      <w:r w:rsidRPr="005B659D">
        <w:rPr>
          <w:color w:val="auto"/>
        </w:rPr>
        <w:t>(c) Court reporters who are acting in an official capacity, although paid by funds other than the county commission or State Auditor, may receive prior service credit for time served in that capacity.</w:t>
      </w:r>
    </w:p>
    <w:p w14:paraId="1B6C83DF" w14:textId="5FD78EE2" w:rsidR="00493F11" w:rsidRPr="005B659D" w:rsidRDefault="00493F11" w:rsidP="00493F11">
      <w:pPr>
        <w:pStyle w:val="SectionBody"/>
        <w:rPr>
          <w:color w:val="auto"/>
        </w:rPr>
      </w:pPr>
      <w:r w:rsidRPr="005B659D">
        <w:rPr>
          <w:color w:val="auto"/>
        </w:rPr>
        <w:t xml:space="preserve">(d) Active members who previously worked in Comprehensive Employment and Training Act (CETA) may receive service credit for time served in that capacity: </w:t>
      </w:r>
      <w:r w:rsidRPr="005B659D">
        <w:rPr>
          <w:i/>
          <w:color w:val="auto"/>
        </w:rPr>
        <w:t>Provided</w:t>
      </w:r>
      <w:r w:rsidRPr="005B659D">
        <w:rPr>
          <w:color w:val="auto"/>
        </w:rPr>
        <w:t>, That in order to receive service credit under the provisions of this subsection the following conditions must be met: (1) The member must have moved from temporary employment with the participating employer to permanent full-time employment with the participating employer within 120 days following the termination of the member</w:t>
      </w:r>
      <w:r w:rsidR="00C651D0" w:rsidRPr="005B659D">
        <w:rPr>
          <w:color w:val="auto"/>
        </w:rPr>
        <w:t>'</w:t>
      </w:r>
      <w:r w:rsidRPr="005B659D">
        <w:rPr>
          <w:color w:val="auto"/>
        </w:rPr>
        <w:t xml:space="preserve">s CETA employment; (2) the board must receive evidence that establishes to a reasonable degree of certainty as determined by the board that the member previously worked in CETA; and (3) the member shall pay to the board an amount equal to the employer and employee contribution plus interest at the amount set by the board for the amount of service credit sought pursuant to this subsection: </w:t>
      </w:r>
      <w:r w:rsidRPr="005B659D">
        <w:rPr>
          <w:i/>
          <w:color w:val="auto"/>
        </w:rPr>
        <w:t>Provided, however</w:t>
      </w:r>
      <w:r w:rsidRPr="005B659D">
        <w:rPr>
          <w:color w:val="auto"/>
        </w:rPr>
        <w:t xml:space="preserve">, That the maximum service credit that may be obtained under the provisions of this subsection is two years: </w:t>
      </w:r>
      <w:r w:rsidRPr="005B659D">
        <w:rPr>
          <w:i/>
          <w:color w:val="auto"/>
        </w:rPr>
        <w:t>Provided further</w:t>
      </w:r>
      <w:r w:rsidRPr="005B659D">
        <w:rPr>
          <w:color w:val="auto"/>
        </w:rPr>
        <w:t xml:space="preserve">, That a member must apply and pay for the service credit allowed under this subsection </w:t>
      </w:r>
      <w:r w:rsidRPr="005B659D">
        <w:rPr>
          <w:color w:val="auto"/>
        </w:rPr>
        <w:lastRenderedPageBreak/>
        <w:t xml:space="preserve">and provide all necessary documentation by March 31, 2003: </w:t>
      </w:r>
      <w:r w:rsidRPr="005B659D">
        <w:rPr>
          <w:i/>
          <w:color w:val="auto"/>
        </w:rPr>
        <w:t>And provided further</w:t>
      </w:r>
      <w:r w:rsidRPr="005B659D">
        <w:rPr>
          <w:color w:val="auto"/>
        </w:rPr>
        <w:t>, That the board shall exercise due diligence to notify affected employees of the provisions of this subsection.</w:t>
      </w:r>
    </w:p>
    <w:p w14:paraId="2D0BD03D" w14:textId="413C317A" w:rsidR="00493F11" w:rsidRPr="005B659D" w:rsidRDefault="00493F11" w:rsidP="00493F11">
      <w:pPr>
        <w:pStyle w:val="SectionBody"/>
        <w:rPr>
          <w:color w:val="auto"/>
        </w:rPr>
      </w:pPr>
      <w:r w:rsidRPr="005B659D">
        <w:rPr>
          <w:color w:val="auto"/>
        </w:rPr>
        <w:t xml:space="preserve">(e)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"regular session" means day one through day 60 of a 60-day legislative session or day one through day 30 of a 30-day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30-day session served prior to 1971: </w:t>
      </w:r>
      <w:r w:rsidRPr="005B659D">
        <w:rPr>
          <w:i/>
          <w:color w:val="auto"/>
        </w:rPr>
        <w:t>Provided</w:t>
      </w:r>
      <w:r w:rsidRPr="005B659D">
        <w:rPr>
          <w:color w:val="auto"/>
        </w:rPr>
        <w:t xml:space="preserve">, That employees of the State Legislature whose term of employment is otherwise classified as temporary and who are employed to perform services required by the Legislature for its regular sessions and who have been or are employed during the regular sessions in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as either temporary employees or full-time employees or a combination thereof, as certified by the clerk of the house in which the employee served, shall receive a service credit of 12 months for each regular session served, as certified by the clerk of the house in which the employee served: </w:t>
      </w:r>
      <w:r w:rsidRPr="005B659D">
        <w:rPr>
          <w:i/>
          <w:color w:val="auto"/>
        </w:rPr>
        <w:t>Provided, however</w:t>
      </w:r>
      <w:r w:rsidRPr="005B659D">
        <w:rPr>
          <w:iCs/>
          <w:color w:val="auto"/>
        </w:rPr>
        <w:t xml:space="preserve">, </w:t>
      </w:r>
      <w:r w:rsidRPr="005B659D">
        <w:rPr>
          <w:color w:val="auto"/>
        </w:rPr>
        <w:t xml:space="preserve">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t>
      </w:r>
      <w:r w:rsidRPr="005B659D">
        <w:rPr>
          <w:color w:val="auto"/>
        </w:rPr>
        <w:lastRenderedPageBreak/>
        <w:t xml:space="preserve">whose terms of employment are otherwise classified as temporary and who are employed to perform services required by the Legislature during the interim time between regular sessions shall receive service credit of one month for each 10 days served during the interim between regular sessions, which interim days shall be cumulatively calculated so that any 10 days, regardless of calendar month or year, shall be calculated toward any award of one month of service credit: </w:t>
      </w:r>
      <w:r w:rsidRPr="005B659D">
        <w:rPr>
          <w:i/>
          <w:color w:val="auto"/>
        </w:rPr>
        <w:t>Provided further</w:t>
      </w:r>
      <w:r w:rsidRPr="005B659D">
        <w:rPr>
          <w:color w:val="auto"/>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§5-10-22 of this code,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55 days of a regular session constitutes an absolute presumption of service for a complete legislative session and service of 27 days of a 30-day regular session occurring prior to 1971 constitutes an absolute presumption of service for a complete legislative session. Once a legislative employee has been employed during regular sessions for </w:t>
      </w:r>
      <w:r w:rsidRPr="005B659D">
        <w:rPr>
          <w:strike/>
          <w:color w:val="auto"/>
        </w:rPr>
        <w:t>seven</w:t>
      </w:r>
      <w:r w:rsidRPr="005B659D">
        <w:rPr>
          <w:color w:val="auto"/>
        </w:rPr>
        <w:t xml:space="preserve"> </w:t>
      </w:r>
      <w:r w:rsidRPr="005B659D">
        <w:rPr>
          <w:color w:val="auto"/>
          <w:u w:val="single"/>
        </w:rPr>
        <w:t>five</w:t>
      </w:r>
      <w:r w:rsidRPr="005B659D">
        <w:rPr>
          <w:color w:val="auto"/>
        </w:rPr>
        <w:t xml:space="preserve"> </w:t>
      </w:r>
      <w:r w:rsidRPr="005B659D">
        <w:rPr>
          <w:strike/>
          <w:color w:val="auto"/>
        </w:rPr>
        <w:t>consecutive</w:t>
      </w:r>
      <w:r w:rsidRPr="005B659D">
        <w:rPr>
          <w:color w:val="auto"/>
        </w:rPr>
        <w:t xml:space="preserve"> </w:t>
      </w:r>
      <w:r w:rsidRPr="005B659D">
        <w:rPr>
          <w:color w:val="auto"/>
          <w:u w:val="single"/>
        </w:rPr>
        <w:t>calendar</w:t>
      </w:r>
      <w:r w:rsidRPr="005B659D">
        <w:rPr>
          <w:color w:val="auto"/>
        </w:rPr>
        <w:t xml:space="preser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5B659D">
        <w:rPr>
          <w:i/>
          <w:color w:val="auto"/>
        </w:rPr>
        <w:t>And provided further</w:t>
      </w:r>
      <w:r w:rsidRPr="005B659D">
        <w:rPr>
          <w:color w:val="auto"/>
        </w:rPr>
        <w:t xml:space="preserve">, That regular session legislative employment for </w:t>
      </w:r>
      <w:r w:rsidRPr="00B03644">
        <w:rPr>
          <w:strike/>
          <w:color w:val="auto"/>
        </w:rPr>
        <w:t>seven consecutive</w:t>
      </w:r>
      <w:r w:rsidR="00B03644">
        <w:rPr>
          <w:color w:val="auto"/>
        </w:rPr>
        <w:t xml:space="preserve"> </w:t>
      </w:r>
      <w:r w:rsidR="00B03644" w:rsidRPr="006E65C5">
        <w:rPr>
          <w:color w:val="auto"/>
          <w:u w:val="single"/>
        </w:rPr>
        <w:t>five calendar</w:t>
      </w:r>
      <w:r w:rsidRPr="005B659D">
        <w:rPr>
          <w:color w:val="auto"/>
        </w:rPr>
        <w:t xml:space="preserve"> years may be served in either or both houses of the Legislature.</w:t>
      </w:r>
    </w:p>
    <w:p w14:paraId="39407FEA" w14:textId="77777777" w:rsidR="00493F11" w:rsidRPr="005B659D" w:rsidRDefault="00493F11" w:rsidP="00493F11">
      <w:pPr>
        <w:pStyle w:val="SectionBody"/>
        <w:rPr>
          <w:color w:val="auto"/>
        </w:rPr>
      </w:pPr>
      <w:r w:rsidRPr="005B659D">
        <w:rPr>
          <w:color w:val="auto"/>
        </w:rPr>
        <w:t xml:space="preserve">(2) For purposes of this section, employees of the Joint Committee on Government and Finance are entitled to the same benefits as employees of the House of Delegates or the Senate: </w:t>
      </w:r>
      <w:r w:rsidRPr="005B659D">
        <w:rPr>
          <w:i/>
          <w:color w:val="auto"/>
        </w:rPr>
        <w:lastRenderedPageBreak/>
        <w:t>Provided</w:t>
      </w:r>
      <w:r w:rsidRPr="005B659D">
        <w:rPr>
          <w:iCs/>
          <w:color w:val="auto"/>
        </w:rPr>
        <w:t>,</w:t>
      </w:r>
      <w:r w:rsidRPr="005B659D">
        <w:rPr>
          <w:color w:val="auto"/>
        </w:rPr>
        <w:t xml:space="preserve">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7A77FFFB" w14:textId="5B53E8FF" w:rsidR="00493F11" w:rsidRPr="005B659D" w:rsidRDefault="00493F11" w:rsidP="00493F11">
      <w:pPr>
        <w:pStyle w:val="SectionBody"/>
        <w:rPr>
          <w:color w:val="auto"/>
        </w:rPr>
      </w:pPr>
      <w:r w:rsidRPr="005B659D">
        <w:rPr>
          <w:color w:val="auto"/>
        </w:rPr>
        <w:t>(f) Any employee may purchase retroactive service credit for periods of employment in which contributions were not deducted from the employee</w:t>
      </w:r>
      <w:r w:rsidR="00C651D0" w:rsidRPr="005B659D">
        <w:rPr>
          <w:color w:val="auto"/>
        </w:rPr>
        <w:t>'</w:t>
      </w:r>
      <w:r w:rsidRPr="005B659D">
        <w:rPr>
          <w:color w:val="auto"/>
        </w:rPr>
        <w:t>s pay. In the purchase of service credit for employment prior to 1989 in any department, including the Legislature, which operated from the General Revenue Fund and which was not expressly excluded from budget appropriations in which blanket appropriations were made for the state</w:t>
      </w:r>
      <w:r w:rsidR="00C651D0" w:rsidRPr="005B659D">
        <w:rPr>
          <w:color w:val="auto"/>
        </w:rPr>
        <w:t>'</w:t>
      </w:r>
      <w:r w:rsidRPr="005B659D">
        <w:rPr>
          <w:color w:val="auto"/>
        </w:rPr>
        <w:t>s share of public employees</w:t>
      </w:r>
      <w:r w:rsidR="00C651D0" w:rsidRPr="005B659D">
        <w:rPr>
          <w:color w:val="auto"/>
        </w:rPr>
        <w:t>'</w:t>
      </w:r>
      <w:r w:rsidRPr="005B659D">
        <w:rPr>
          <w:color w:val="auto"/>
        </w:rPr>
        <w:t xml:space="preserve"> retirement coverage in the years prior to 1989, the employee shall pay the employee</w:t>
      </w:r>
      <w:r w:rsidR="00C651D0" w:rsidRPr="005B659D">
        <w:rPr>
          <w:color w:val="auto"/>
        </w:rPr>
        <w:t>'</w:t>
      </w:r>
      <w:r w:rsidRPr="005B659D">
        <w:rPr>
          <w:color w:val="auto"/>
        </w:rPr>
        <w:t>s share. Other employees shall pay the state’s share and the employee</w:t>
      </w:r>
      <w:r w:rsidR="00C651D0" w:rsidRPr="005B659D">
        <w:rPr>
          <w:color w:val="auto"/>
        </w:rPr>
        <w:t>'</w:t>
      </w:r>
      <w:r w:rsidRPr="005B659D">
        <w:rPr>
          <w:color w:val="auto"/>
        </w:rPr>
        <w:t>s share to purchase retroactive service credit. Where an employee purchases service credit for employment which occurred after 1988, that employee shall pay for the employee</w:t>
      </w:r>
      <w:r w:rsidR="00C651D0" w:rsidRPr="005B659D">
        <w:rPr>
          <w:color w:val="auto"/>
        </w:rPr>
        <w:t>'</w:t>
      </w:r>
      <w:r w:rsidRPr="005B659D">
        <w:rPr>
          <w:color w:val="auto"/>
        </w:rPr>
        <w:t xml:space="preserve">s share and the employer shall pay its share for the purchase of retroactive service credit: </w:t>
      </w:r>
      <w:r w:rsidRPr="005B659D">
        <w:rPr>
          <w:i/>
          <w:color w:val="auto"/>
        </w:rPr>
        <w:t>Provided</w:t>
      </w:r>
      <w:r w:rsidRPr="005B659D">
        <w:rPr>
          <w:iCs/>
          <w:color w:val="auto"/>
        </w:rPr>
        <w:t>,</w:t>
      </w:r>
      <w:r w:rsidRPr="005B659D">
        <w:rPr>
          <w:color w:val="auto"/>
        </w:rPr>
        <w:t xml:space="preserve">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5B659D">
        <w:rPr>
          <w:i/>
          <w:color w:val="auto"/>
        </w:rPr>
        <w:t>Provided, however</w:t>
      </w:r>
      <w:r w:rsidRPr="005B659D">
        <w:rPr>
          <w:iCs/>
          <w:color w:val="auto"/>
        </w:rPr>
        <w:t>,</w:t>
      </w:r>
      <w:r w:rsidRPr="005B659D">
        <w:rPr>
          <w:color w:val="auto"/>
        </w:rPr>
        <w:t xml:space="preserve"> That a current legislative employee purchasing retroactive credit under this section shall do so within 24 months of beginning contributions to the retirement system as a legislative employee or no later than December 31, 2016, whichever occurs later: </w:t>
      </w:r>
      <w:r w:rsidRPr="005B659D">
        <w:rPr>
          <w:i/>
          <w:color w:val="auto"/>
        </w:rPr>
        <w:t>Provided further</w:t>
      </w:r>
      <w:r w:rsidRPr="005B659D">
        <w:rPr>
          <w:iCs/>
          <w:color w:val="auto"/>
        </w:rPr>
        <w:t xml:space="preserve">, </w:t>
      </w:r>
      <w:r w:rsidRPr="005B659D">
        <w:rPr>
          <w:color w:val="auto"/>
        </w:rPr>
        <w:t xml:space="preserve">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60-day session worked, three months for each 30-day session </w:t>
      </w:r>
      <w:r w:rsidRPr="005B659D">
        <w:rPr>
          <w:color w:val="auto"/>
        </w:rPr>
        <w:lastRenderedPageBreak/>
        <w:t xml:space="preserve">worked or 12 months for each 60-day session for legislative employees who have been employed during regular sessions in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as certified by the clerk of the house in which the employee served, and credit for interim employment as provided in this subsection:</w:t>
      </w:r>
      <w:r w:rsidRPr="005B659D">
        <w:rPr>
          <w:iCs/>
          <w:color w:val="auto"/>
        </w:rPr>
        <w:t xml:space="preserve"> </w:t>
      </w:r>
      <w:r w:rsidRPr="005B659D">
        <w:rPr>
          <w:i/>
          <w:color w:val="auto"/>
        </w:rPr>
        <w:t>And provided further</w:t>
      </w:r>
      <w:r w:rsidRPr="005B659D">
        <w:rPr>
          <w:iCs/>
          <w:color w:val="auto"/>
        </w:rPr>
        <w:t>,</w:t>
      </w:r>
      <w:r w:rsidRPr="005B659D">
        <w:rPr>
          <w:color w:val="auto"/>
        </w:rPr>
        <w:t xml:space="preserve"> That this legislative service credit shall also be used for months of service in order to meet the 60-month requirement for the payments of a temporary legislative employee member’s retirement annuity: </w:t>
      </w:r>
      <w:r w:rsidRPr="005B659D">
        <w:rPr>
          <w:i/>
          <w:color w:val="auto"/>
        </w:rPr>
        <w:t>And provided further</w:t>
      </w:r>
      <w:r w:rsidRPr="005B659D">
        <w:rPr>
          <w:iCs/>
          <w:color w:val="auto"/>
        </w:rPr>
        <w:t>,</w:t>
      </w:r>
      <w:r w:rsidRPr="005B659D">
        <w:rPr>
          <w:color w:val="auto"/>
        </w:rPr>
        <w:t xml:space="preserve"> That no legislative employee may be required to pay for any service credit beyond the actual time he or she worked regardless of the service credit which is credited to him or her pursuant to this section: </w:t>
      </w:r>
      <w:r w:rsidRPr="005B659D">
        <w:rPr>
          <w:i/>
          <w:color w:val="auto"/>
        </w:rPr>
        <w:t>And provided further</w:t>
      </w:r>
      <w:r w:rsidRPr="005B659D">
        <w:rPr>
          <w:iCs/>
          <w:color w:val="auto"/>
        </w:rPr>
        <w:t>,</w:t>
      </w:r>
      <w:r w:rsidRPr="005B659D">
        <w:rPr>
          <w:color w:val="auto"/>
        </w:rPr>
        <w:t xml:space="preserve"> That any legislative employee may request a recalculation of his or her credited service to comply with the provisions of this section at any time.</w:t>
      </w:r>
    </w:p>
    <w:p w14:paraId="68A4476D" w14:textId="77777777" w:rsidR="00493F11" w:rsidRPr="005B659D" w:rsidRDefault="00493F11" w:rsidP="00493F11">
      <w:pPr>
        <w:pStyle w:val="SectionBody"/>
        <w:rPr>
          <w:color w:val="auto"/>
        </w:rPr>
      </w:pPr>
      <w:r w:rsidRPr="005B659D">
        <w:rPr>
          <w:color w:val="auto"/>
        </w:rPr>
        <w:t xml:space="preserve">(g) (1) Notwithstanding any provision to the contrary, the </w:t>
      </w:r>
      <w:r w:rsidRPr="005B659D">
        <w:rPr>
          <w:strike/>
          <w:color w:val="auto"/>
        </w:rPr>
        <w:t>seven</w:t>
      </w:r>
      <w:r w:rsidRPr="005B659D">
        <w:rPr>
          <w:color w:val="auto"/>
        </w:rPr>
        <w:t xml:space="preserve"> </w:t>
      </w:r>
      <w:r w:rsidRPr="005B659D">
        <w:rPr>
          <w:color w:val="auto"/>
          <w:u w:val="single"/>
        </w:rPr>
        <w:t>five</w:t>
      </w:r>
      <w:r w:rsidRPr="005B659D">
        <w:rPr>
          <w:color w:val="auto"/>
        </w:rPr>
        <w:t xml:space="preserve"> </w:t>
      </w:r>
      <w:r w:rsidRPr="005B659D">
        <w:rPr>
          <w:strike/>
          <w:color w:val="auto"/>
        </w:rPr>
        <w:t>consecutive</w:t>
      </w:r>
      <w:r w:rsidRPr="005B659D">
        <w:rPr>
          <w:color w:val="auto"/>
        </w:rPr>
        <w:t xml:space="preserve"> calendar years requirement</w:t>
      </w:r>
      <w:r w:rsidRPr="005B659D">
        <w:rPr>
          <w:color w:val="auto"/>
          <w:u w:val="single"/>
        </w:rPr>
        <w:t>,</w:t>
      </w:r>
      <w:r w:rsidRPr="005B659D">
        <w:rPr>
          <w:color w:val="auto"/>
        </w:rPr>
        <w:t xml:space="preserve"> </w:t>
      </w:r>
      <w:r w:rsidRPr="005B659D">
        <w:rPr>
          <w:strike/>
          <w:color w:val="auto"/>
        </w:rPr>
        <w:t>and</w:t>
      </w:r>
      <w:r w:rsidRPr="005B659D">
        <w:rPr>
          <w:color w:val="auto"/>
        </w:rPr>
        <w:t xml:space="preserve"> the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requirement</w:t>
      </w:r>
      <w:r w:rsidRPr="005B659D">
        <w:rPr>
          <w:color w:val="auto"/>
          <w:u w:val="single"/>
        </w:rPr>
        <w:t>,</w:t>
      </w:r>
      <w:r w:rsidRPr="005B659D">
        <w:rPr>
          <w:color w:val="auto"/>
        </w:rPr>
        <w:t xml:space="preserve"> and the service credit requirements set forth in this section shall be applied retroactively to all periods of legislative employment prior to the passage of this section, including any periods of legislative employment occurring before the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and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referenced in this section: </w:t>
      </w:r>
      <w:r w:rsidRPr="005B659D">
        <w:rPr>
          <w:i/>
          <w:color w:val="auto"/>
        </w:rPr>
        <w:t>Provided</w:t>
      </w:r>
      <w:r w:rsidRPr="005B659D">
        <w:rPr>
          <w:iCs/>
          <w:color w:val="auto"/>
        </w:rPr>
        <w:t xml:space="preserve">, </w:t>
      </w:r>
      <w:r w:rsidRPr="005B659D">
        <w:rPr>
          <w:color w:val="auto"/>
        </w:rPr>
        <w:t>That the employee has not retired prior to the effective date of the amendments made to this section in the 2002 regular session of the Legislature.</w:t>
      </w:r>
    </w:p>
    <w:p w14:paraId="01551B8F" w14:textId="77777777" w:rsidR="00493F11" w:rsidRPr="005B659D" w:rsidRDefault="00493F11" w:rsidP="00493F11">
      <w:pPr>
        <w:pStyle w:val="SectionBody"/>
        <w:rPr>
          <w:color w:val="auto"/>
        </w:rPr>
      </w:pPr>
      <w:r w:rsidRPr="005B659D">
        <w:rPr>
          <w:color w:val="auto"/>
        </w:rPr>
        <w:t xml:space="preserve">(2) The requirement of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years and the requirement of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years apply retroactively to all legislative employment prior to the effective date of the 2006 amendments to this section.</w:t>
      </w:r>
    </w:p>
    <w:p w14:paraId="390EF333" w14:textId="77777777" w:rsidR="00493F11" w:rsidRPr="005B659D" w:rsidRDefault="00493F11" w:rsidP="00493F11">
      <w:pPr>
        <w:pStyle w:val="SectionBody"/>
        <w:rPr>
          <w:color w:val="auto"/>
        </w:rPr>
      </w:pPr>
      <w:r w:rsidRPr="005B659D">
        <w:rPr>
          <w:color w:val="auto"/>
        </w:rPr>
        <w:t xml:space="preserve">(h) The board of trustees shall grant service credit to any former or present member of the 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w:t>
      </w:r>
      <w:r w:rsidRPr="005B659D">
        <w:rPr>
          <w:color w:val="auto"/>
        </w:rPr>
        <w:lastRenderedPageBreak/>
        <w:t xml:space="preserve">Retirement Fund by the member seeking the transfer allowed in this subsection: </w:t>
      </w:r>
      <w:r w:rsidRPr="005B659D">
        <w:rPr>
          <w:i/>
          <w:color w:val="auto"/>
        </w:rPr>
        <w:t>Provided</w:t>
      </w:r>
      <w:r w:rsidRPr="005B659D">
        <w:rPr>
          <w:iCs/>
          <w:color w:val="auto"/>
        </w:rPr>
        <w:t xml:space="preserve">, </w:t>
      </w:r>
      <w:r w:rsidRPr="005B659D">
        <w:rPr>
          <w:color w:val="auto"/>
        </w:rPr>
        <w:t>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0D94B27D" w14:textId="77777777" w:rsidR="00493F11" w:rsidRPr="005B659D" w:rsidRDefault="00493F11" w:rsidP="00493F11">
      <w:pPr>
        <w:pStyle w:val="SectionBody"/>
        <w:rPr>
          <w:color w:val="auto"/>
        </w:rPr>
      </w:pPr>
      <w:r w:rsidRPr="005B659D">
        <w:rPr>
          <w:color w:val="auto"/>
        </w:rPr>
        <w:t>(i) The provisions of §5-10-22h of this code are not applicable to the amendments made to this section during the 2006 regular session.</w:t>
      </w:r>
    </w:p>
    <w:p w14:paraId="1C9024E0" w14:textId="77777777" w:rsidR="00493F11" w:rsidRPr="005B659D" w:rsidRDefault="00493F11" w:rsidP="00493F11">
      <w:pPr>
        <w:pStyle w:val="SectionBody"/>
        <w:suppressLineNumbers/>
        <w:rPr>
          <w:color w:val="auto"/>
        </w:rPr>
        <w:sectPr w:rsidR="00493F11" w:rsidRPr="005B659D" w:rsidSect="004248C3">
          <w:type w:val="continuous"/>
          <w:pgSz w:w="12240" w:h="15840" w:code="1"/>
          <w:pgMar w:top="1440" w:right="1440" w:bottom="1440" w:left="1440" w:header="720" w:footer="720" w:gutter="0"/>
          <w:lnNumType w:countBy="1" w:restart="newSection"/>
          <w:cols w:space="720"/>
          <w:titlePg/>
          <w:docGrid w:linePitch="360"/>
        </w:sectPr>
      </w:pPr>
    </w:p>
    <w:p w14:paraId="60E37971" w14:textId="77777777" w:rsidR="00493F11" w:rsidRPr="005B659D" w:rsidRDefault="00493F11" w:rsidP="00493F11">
      <w:pPr>
        <w:pStyle w:val="SectionHeading"/>
        <w:rPr>
          <w:color w:val="auto"/>
        </w:rPr>
      </w:pPr>
      <w:r w:rsidRPr="005B659D">
        <w:rPr>
          <w:color w:val="auto"/>
        </w:rPr>
        <w:t>§5-10-17. Retirement system membership.</w:t>
      </w:r>
    </w:p>
    <w:p w14:paraId="11B6DC9D" w14:textId="77777777" w:rsidR="00493F11" w:rsidRPr="005B659D" w:rsidRDefault="00493F11" w:rsidP="00493F11">
      <w:pPr>
        <w:pStyle w:val="SectionBody"/>
        <w:rPr>
          <w:color w:val="auto"/>
        </w:rPr>
        <w:sectPr w:rsidR="00493F11" w:rsidRPr="005B659D" w:rsidSect="00D35F33">
          <w:type w:val="continuous"/>
          <w:pgSz w:w="12240" w:h="15840" w:code="1"/>
          <w:pgMar w:top="1440" w:right="1440" w:bottom="1440" w:left="1440" w:header="720" w:footer="720" w:gutter="0"/>
          <w:lnNumType w:countBy="1" w:restart="newSection"/>
          <w:cols w:space="720"/>
          <w:titlePg/>
          <w:docGrid w:linePitch="360"/>
        </w:sectPr>
      </w:pPr>
    </w:p>
    <w:p w14:paraId="2F3A307A" w14:textId="77777777" w:rsidR="00493F11" w:rsidRPr="005B659D" w:rsidRDefault="00493F11" w:rsidP="00493F11">
      <w:pPr>
        <w:pStyle w:val="SectionBody"/>
        <w:rPr>
          <w:color w:val="auto"/>
        </w:rPr>
      </w:pPr>
      <w:r w:rsidRPr="005B659D">
        <w:rPr>
          <w:color w:val="auto"/>
        </w:rPr>
        <w:t>The membership of the retirement system consists of the following persons:</w:t>
      </w:r>
    </w:p>
    <w:p w14:paraId="6662900F" w14:textId="77777777" w:rsidR="00493F11" w:rsidRPr="005B659D" w:rsidRDefault="00493F11" w:rsidP="00493F11">
      <w:pPr>
        <w:pStyle w:val="SectionBody"/>
        <w:rPr>
          <w:color w:val="auto"/>
        </w:rPr>
      </w:pPr>
      <w:r w:rsidRPr="005B659D">
        <w:rPr>
          <w:color w:val="auto"/>
        </w:rPr>
        <w:t>(a) All employees, as defined in §5-10-2 of this code, who are in the employ of a political subdivision the day preceding the date it becomes a participating public employer and who continue in the employ of the participating public employer on and after that date shall become members of the retirement system; and all persons who become employees of a participating public employer on or after that date shall thereupon become members of the system; except as provided in subdivisions (b), (c) and (d) of this section.</w:t>
      </w:r>
    </w:p>
    <w:p w14:paraId="6E3D842F" w14:textId="4C144DE3" w:rsidR="00493F11" w:rsidRPr="005B659D" w:rsidRDefault="00493F11" w:rsidP="00493F11">
      <w:pPr>
        <w:pStyle w:val="SectionBody"/>
        <w:rPr>
          <w:color w:val="auto"/>
        </w:rPr>
      </w:pPr>
      <w:r w:rsidRPr="005B659D">
        <w:rPr>
          <w:color w:val="auto"/>
        </w:rPr>
        <w:t xml:space="preserve">(b) The membership of the Public Employees Retirement System may not include any person who is an active contributing member of, or who has been retired by, any of the state teachers retirement systems, the Judges Retirement System, any retirement system of the West Virginia State Police, the Deputy Sheriff Retirement System, the Natural Resources Police Officer Retirement System or any municipal retirement system for either, or both, police or firefighter; and the Bureau of Employment Programs, by the Commissioner of the Bureau, may elect whether its employees will accept coverage under this article or be covered under the authorization of a separate enactment: </w:t>
      </w:r>
      <w:r w:rsidRPr="005B659D">
        <w:rPr>
          <w:i/>
          <w:iCs/>
          <w:color w:val="auto"/>
        </w:rPr>
        <w:t>Provided,</w:t>
      </w:r>
      <w:r w:rsidRPr="005B659D">
        <w:rPr>
          <w:color w:val="auto"/>
        </w:rPr>
        <w:t xml:space="preserve"> That the exclusions of membership do not apply to any member of the State Legislature, the Clerk of the House of Delegates, the Clerk of the State Senate or to any member of the legislative body of any political subdivision provided he or she once becomes </w:t>
      </w:r>
      <w:r w:rsidRPr="005B659D">
        <w:rPr>
          <w:color w:val="auto"/>
        </w:rPr>
        <w:lastRenderedPageBreak/>
        <w:t>a contributing member of the retirement system:</w:t>
      </w:r>
      <w:r w:rsidRPr="005B659D">
        <w:rPr>
          <w:i/>
          <w:iCs/>
          <w:color w:val="auto"/>
        </w:rPr>
        <w:t xml:space="preserve"> Provided, however,</w:t>
      </w:r>
      <w:r w:rsidRPr="005B659D">
        <w:rPr>
          <w:color w:val="auto"/>
        </w:rPr>
        <w:t xml:space="preserve"> That any retired member of the State Police Death, Disability and Retirement Fund, the West Virginia State Police Retirement System, the Deputy Sheriff Retirement System, the Natural Resources Police Officer Retirement System and any retired member of any municipal retirement system for either, or both, police or firefighter may on and after the effective date of this section become a member of the retirement system as provided in this article, without receiving credit for prior service as a municipal police officer or firefighter or as a member of the State Police Death, Disability and Retirement Fund, the West Virginia State Police Retirement System, the Deputy Sheriff Retirement System, or the Natural Resources Police Officer Retirement System: </w:t>
      </w:r>
      <w:r w:rsidRPr="005B659D">
        <w:rPr>
          <w:i/>
          <w:iCs/>
          <w:color w:val="auto"/>
        </w:rPr>
        <w:t>Provided further,</w:t>
      </w:r>
      <w:r w:rsidRPr="005B659D">
        <w:rPr>
          <w:color w:val="auto"/>
        </w:rPr>
        <w:t xml:space="preserve"> That any retired member of the State Police Death, Disability and Retirement Fund, the West Virginia State Police Retirement System, the Deputy Sheriff Retirement System, the Natural Resources Police Officer Retirement System and any retired member of any municipal retirement system for either, or both, police or firefighters, who begins participation in the retirement system established in this article on or after July 1, 2005, may not receive a combined retirement benefit in excess of 105 percent of the member</w:t>
      </w:r>
      <w:r w:rsidR="00C651D0" w:rsidRPr="005B659D">
        <w:rPr>
          <w:color w:val="auto"/>
        </w:rPr>
        <w:t>'</w:t>
      </w:r>
      <w:r w:rsidRPr="005B659D">
        <w:rPr>
          <w:color w:val="auto"/>
        </w:rPr>
        <w:t xml:space="preserve">s highest annual salary earned while either a member of the retirement system established in this article or while a member of the other retirement system or systems from which he or she previously retired when adding the retirement benefit from the retirement system created in this article to the retirement benefit received by that member from the other retirement system or systems set forth herein from which he or she previously retired: </w:t>
      </w:r>
      <w:r w:rsidRPr="005B659D">
        <w:rPr>
          <w:i/>
          <w:iCs/>
          <w:color w:val="auto"/>
        </w:rPr>
        <w:t>And provided further,</w:t>
      </w:r>
      <w:r w:rsidRPr="005B659D">
        <w:rPr>
          <w:color w:val="auto"/>
        </w:rPr>
        <w:t xml:space="preserve"> That the membership of the retirement system does not include any person who becomes employed by the Prestera Center for Mental Health Services, Valley Comprehensive Mental Health Center, Westbrook Health Services or Eastern Panhandle Mental Health Center on or after July 1,1997:</w:t>
      </w:r>
      <w:r w:rsidRPr="005B659D">
        <w:rPr>
          <w:i/>
          <w:iCs/>
          <w:color w:val="auto"/>
        </w:rPr>
        <w:t xml:space="preserve"> And provided further,</w:t>
      </w:r>
      <w:r w:rsidRPr="005B659D">
        <w:rPr>
          <w:color w:val="auto"/>
        </w:rPr>
        <w:t xml:space="preserve"> That membership of the retirement system does not include any person who becomes a member of the federal Railroad Retirement Act on or after July 1, 2000.</w:t>
      </w:r>
    </w:p>
    <w:p w14:paraId="4904FF20" w14:textId="2C77F924" w:rsidR="00493F11" w:rsidRPr="005B659D" w:rsidRDefault="00493F11" w:rsidP="00493F11">
      <w:pPr>
        <w:pStyle w:val="SectionBody"/>
        <w:rPr>
          <w:color w:val="auto"/>
        </w:rPr>
      </w:pPr>
      <w:r w:rsidRPr="005B659D">
        <w:rPr>
          <w:color w:val="auto"/>
        </w:rPr>
        <w:t xml:space="preserve">(c) Any member of the State Legislature, the Clerk of the House of Delegates, the Clerk </w:t>
      </w:r>
      <w:r w:rsidRPr="005B659D">
        <w:rPr>
          <w:color w:val="auto"/>
        </w:rPr>
        <w:lastRenderedPageBreak/>
        <w:t xml:space="preserve">of the State Senate, and any employee of the State Legislature whose employment is otherwise classified as temporary and who is employed to perform services required by the Legislature for its regular sessions or during the interim between regular sessions and who has been or is employed during regular sessions or during the interim between sessions in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calendar years, as certified by the </w:t>
      </w:r>
      <w:r w:rsidRPr="005B659D">
        <w:rPr>
          <w:strike/>
          <w:color w:val="auto"/>
        </w:rPr>
        <w:t>Clerk</w:t>
      </w:r>
      <w:r w:rsidRPr="005B659D">
        <w:rPr>
          <w:color w:val="auto"/>
        </w:rPr>
        <w:t xml:space="preserve"> </w:t>
      </w:r>
      <w:r w:rsidRPr="005B659D">
        <w:rPr>
          <w:color w:val="auto"/>
          <w:u w:val="single"/>
        </w:rPr>
        <w:t xml:space="preserve">clerk </w:t>
      </w:r>
      <w:r w:rsidRPr="005B659D">
        <w:rPr>
          <w:color w:val="auto"/>
        </w:rPr>
        <w:t xml:space="preserve">of the </w:t>
      </w:r>
      <w:r w:rsidRPr="005B659D">
        <w:rPr>
          <w:strike/>
          <w:color w:val="auto"/>
        </w:rPr>
        <w:t>House</w:t>
      </w:r>
      <w:r w:rsidRPr="005B659D">
        <w:rPr>
          <w:color w:val="auto"/>
        </w:rPr>
        <w:t xml:space="preserve"> </w:t>
      </w:r>
      <w:r w:rsidRPr="005B659D">
        <w:rPr>
          <w:color w:val="auto"/>
          <w:u w:val="single"/>
        </w:rPr>
        <w:t>house of the Legislature</w:t>
      </w:r>
      <w:r w:rsidRPr="005B659D">
        <w:rPr>
          <w:color w:val="auto"/>
        </w:rPr>
        <w:t xml:space="preserve"> in which the employee served, or any member of the legislative body of any other political subdivision shall become a member of the retirement system provided he or she notifies the retirement system in writing of his or her intention to be a member of the system and files a membership enrollment form as prescribed by the Board of Trustees, and each person, upon filing his or her written notice to participate in the retirement system, shall by that act authorize the Clerk of the House of Delegates or the Clerk of the State Senate or such person or legislative agency as the legislative body of any other political subdivision shall designate to deduct the member</w:t>
      </w:r>
      <w:r w:rsidR="00C651D0" w:rsidRPr="005B659D">
        <w:rPr>
          <w:color w:val="auto"/>
        </w:rPr>
        <w:t>'</w:t>
      </w:r>
      <w:r w:rsidRPr="005B659D">
        <w:rPr>
          <w:color w:val="auto"/>
        </w:rPr>
        <w:t>s contribution, as provided in §5-10-29(b) of this code, and after the deductions have been made from the member</w:t>
      </w:r>
      <w:r w:rsidR="00C651D0" w:rsidRPr="005B659D">
        <w:rPr>
          <w:color w:val="auto"/>
        </w:rPr>
        <w:t>'</w:t>
      </w:r>
      <w:r w:rsidRPr="005B659D">
        <w:rPr>
          <w:color w:val="auto"/>
        </w:rPr>
        <w:t>s compensation, the deductions shall be forwarded to the retirement system.</w:t>
      </w:r>
    </w:p>
    <w:p w14:paraId="5FBC58CC" w14:textId="77777777" w:rsidR="00493F11" w:rsidRPr="005B659D" w:rsidRDefault="00493F11" w:rsidP="00493F11">
      <w:pPr>
        <w:pStyle w:val="SectionBody"/>
        <w:rPr>
          <w:color w:val="auto"/>
        </w:rPr>
      </w:pPr>
      <w:r w:rsidRPr="005B659D">
        <w:rPr>
          <w:color w:val="auto"/>
        </w:rPr>
        <w:t>(d) Any employee, as defined in §5-10-2 of this code, who has concurrent employment in an additional job or jobs which would require the employee to be a member of the West Virginia Deputy Sheriff Retirement System, the West Virginia Municipal Police Officers and Firefighters Retirement System, the Natural Resources Police Officer Retirement System or the West Virginia Emergency Medical Services Retirement System shall abide by the concurrent employment statutory provisions of said retirement system and shall participate in only one retirement system administered by the board.</w:t>
      </w:r>
    </w:p>
    <w:p w14:paraId="57A772B5" w14:textId="77777777" w:rsidR="00493F11" w:rsidRPr="005B659D" w:rsidRDefault="00493F11" w:rsidP="00493F11">
      <w:pPr>
        <w:pStyle w:val="SectionBody"/>
        <w:rPr>
          <w:color w:val="auto"/>
        </w:rPr>
      </w:pPr>
      <w:r w:rsidRPr="005B659D">
        <w:rPr>
          <w:color w:val="auto"/>
        </w:rPr>
        <w:t>(e) If question arises regarding the membership status of any employee, the Board of Trustees has the final power to decide the question.</w:t>
      </w:r>
    </w:p>
    <w:p w14:paraId="4DE87979" w14:textId="77777777" w:rsidR="00493F11" w:rsidRPr="005B659D" w:rsidRDefault="00493F11" w:rsidP="00493F11">
      <w:pPr>
        <w:pStyle w:val="SectionBody"/>
        <w:rPr>
          <w:color w:val="auto"/>
        </w:rPr>
      </w:pPr>
      <w:r w:rsidRPr="005B659D">
        <w:rPr>
          <w:color w:val="auto"/>
        </w:rPr>
        <w:t xml:space="preserve">(f) Any individual who is a leased employee is not eligible to participate in the system. For the purposes of this article, the term "leased employee" means any individual who performs services as an independent contractor or pursuant to an agreement with an employee leasing </w:t>
      </w:r>
      <w:r w:rsidRPr="005B659D">
        <w:rPr>
          <w:color w:val="auto"/>
        </w:rPr>
        <w:lastRenderedPageBreak/>
        <w:t>organization or other similar organization. If a question arises regarding the status of an individual as a leased employee, the board has final authority to decide the question.</w:t>
      </w:r>
    </w:p>
    <w:sectPr w:rsidR="00493F11" w:rsidRPr="005B659D" w:rsidSect="005B3AEA">
      <w:type w:val="continuous"/>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200D" w14:textId="77777777" w:rsidR="00493F11" w:rsidRPr="00B844FE" w:rsidRDefault="00493F11" w:rsidP="00B844FE">
      <w:r>
        <w:separator/>
      </w:r>
    </w:p>
  </w:endnote>
  <w:endnote w:type="continuationSeparator" w:id="0">
    <w:p w14:paraId="68A065FA" w14:textId="77777777" w:rsidR="00493F11" w:rsidRPr="00B844FE" w:rsidRDefault="00493F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7CBB" w14:textId="77777777" w:rsidR="00493F11" w:rsidRDefault="00493F11" w:rsidP="004248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4CE660" w14:textId="77777777" w:rsidR="00493F11" w:rsidRPr="004248C3" w:rsidRDefault="00493F11" w:rsidP="0042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115C" w14:textId="77777777" w:rsidR="00493F11" w:rsidRDefault="00493F11" w:rsidP="004248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A1B79B" w14:textId="77777777" w:rsidR="00493F11" w:rsidRPr="004248C3" w:rsidRDefault="00493F11" w:rsidP="0042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40A5" w14:textId="77777777" w:rsidR="00493F11" w:rsidRPr="00B844FE" w:rsidRDefault="00493F11" w:rsidP="00B844FE">
      <w:r>
        <w:separator/>
      </w:r>
    </w:p>
  </w:footnote>
  <w:footnote w:type="continuationSeparator" w:id="0">
    <w:p w14:paraId="3CC61929" w14:textId="77777777" w:rsidR="00493F11" w:rsidRPr="00B844FE" w:rsidRDefault="00493F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92F4" w14:textId="77777777" w:rsidR="00493F11" w:rsidRPr="004248C3" w:rsidRDefault="00493F11" w:rsidP="004248C3">
    <w:pPr>
      <w:pStyle w:val="Header"/>
    </w:pPr>
    <w:r>
      <w:t>CS for SB 582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1FD8" w14:textId="4BCC228E" w:rsidR="00493F11" w:rsidRPr="004248C3" w:rsidRDefault="00B03644" w:rsidP="00755B3A">
    <w:pPr>
      <w:pStyle w:val="Header"/>
      <w:tabs>
        <w:tab w:val="clear" w:pos="4680"/>
        <w:tab w:val="clear" w:pos="9360"/>
        <w:tab w:val="left" w:pos="8179"/>
      </w:tabs>
    </w:pPr>
    <w:r>
      <w:t>Eng</w:t>
    </w:r>
    <w:r w:rsidR="00755B3A">
      <w:t xml:space="preserve"> SB</w:t>
    </w:r>
    <w:r w:rsidR="00921C80">
      <w:t xml:space="preserve"> 760</w:t>
    </w:r>
    <w:r w:rsidR="00755B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11"/>
    <w:rsid w:val="0000526A"/>
    <w:rsid w:val="00025D9C"/>
    <w:rsid w:val="000301DD"/>
    <w:rsid w:val="000573A9"/>
    <w:rsid w:val="00085D22"/>
    <w:rsid w:val="000C5C77"/>
    <w:rsid w:val="000E3912"/>
    <w:rsid w:val="0010070F"/>
    <w:rsid w:val="001143CA"/>
    <w:rsid w:val="00132810"/>
    <w:rsid w:val="0015112E"/>
    <w:rsid w:val="001552E7"/>
    <w:rsid w:val="001566B4"/>
    <w:rsid w:val="001A66B7"/>
    <w:rsid w:val="001C279E"/>
    <w:rsid w:val="001D459E"/>
    <w:rsid w:val="001E015D"/>
    <w:rsid w:val="0027011C"/>
    <w:rsid w:val="00274200"/>
    <w:rsid w:val="00275740"/>
    <w:rsid w:val="00275E2A"/>
    <w:rsid w:val="002A0269"/>
    <w:rsid w:val="00303684"/>
    <w:rsid w:val="003143F5"/>
    <w:rsid w:val="00314854"/>
    <w:rsid w:val="003530FE"/>
    <w:rsid w:val="003875E3"/>
    <w:rsid w:val="00394191"/>
    <w:rsid w:val="003C51CD"/>
    <w:rsid w:val="00420FB0"/>
    <w:rsid w:val="004368E0"/>
    <w:rsid w:val="00472C15"/>
    <w:rsid w:val="00493F11"/>
    <w:rsid w:val="004C13DD"/>
    <w:rsid w:val="004D2CC5"/>
    <w:rsid w:val="004E3441"/>
    <w:rsid w:val="00500579"/>
    <w:rsid w:val="00570C09"/>
    <w:rsid w:val="00575F35"/>
    <w:rsid w:val="005A5366"/>
    <w:rsid w:val="005B3AEA"/>
    <w:rsid w:val="005B659D"/>
    <w:rsid w:val="005D7E17"/>
    <w:rsid w:val="006210B7"/>
    <w:rsid w:val="006369EB"/>
    <w:rsid w:val="00637E73"/>
    <w:rsid w:val="006865E9"/>
    <w:rsid w:val="00691F3E"/>
    <w:rsid w:val="00694BFB"/>
    <w:rsid w:val="006A106B"/>
    <w:rsid w:val="006A41DD"/>
    <w:rsid w:val="006C523D"/>
    <w:rsid w:val="006D4036"/>
    <w:rsid w:val="006E65C5"/>
    <w:rsid w:val="00716B45"/>
    <w:rsid w:val="00755B3A"/>
    <w:rsid w:val="007A5259"/>
    <w:rsid w:val="007A7081"/>
    <w:rsid w:val="007F1CF5"/>
    <w:rsid w:val="007F29DD"/>
    <w:rsid w:val="00834EDE"/>
    <w:rsid w:val="008736AA"/>
    <w:rsid w:val="008D275D"/>
    <w:rsid w:val="00921C80"/>
    <w:rsid w:val="00944C28"/>
    <w:rsid w:val="00980327"/>
    <w:rsid w:val="00986478"/>
    <w:rsid w:val="009B5557"/>
    <w:rsid w:val="009F1067"/>
    <w:rsid w:val="00A31E01"/>
    <w:rsid w:val="00A527AD"/>
    <w:rsid w:val="00A718CF"/>
    <w:rsid w:val="00A97218"/>
    <w:rsid w:val="00AB0024"/>
    <w:rsid w:val="00AE48A0"/>
    <w:rsid w:val="00AE61BE"/>
    <w:rsid w:val="00B03644"/>
    <w:rsid w:val="00B16F25"/>
    <w:rsid w:val="00B24422"/>
    <w:rsid w:val="00B66B81"/>
    <w:rsid w:val="00B80C20"/>
    <w:rsid w:val="00B844FE"/>
    <w:rsid w:val="00B86B4F"/>
    <w:rsid w:val="00BA1F84"/>
    <w:rsid w:val="00BB1E96"/>
    <w:rsid w:val="00BC562B"/>
    <w:rsid w:val="00BC61E9"/>
    <w:rsid w:val="00C32FED"/>
    <w:rsid w:val="00C33014"/>
    <w:rsid w:val="00C33434"/>
    <w:rsid w:val="00C34869"/>
    <w:rsid w:val="00C42EB6"/>
    <w:rsid w:val="00C651D0"/>
    <w:rsid w:val="00C85096"/>
    <w:rsid w:val="00CB20EF"/>
    <w:rsid w:val="00CC1F3B"/>
    <w:rsid w:val="00CD12CB"/>
    <w:rsid w:val="00CD36CF"/>
    <w:rsid w:val="00CF1DCA"/>
    <w:rsid w:val="00D579FC"/>
    <w:rsid w:val="00D81C16"/>
    <w:rsid w:val="00DE526B"/>
    <w:rsid w:val="00DF199D"/>
    <w:rsid w:val="00DF4E75"/>
    <w:rsid w:val="00E01542"/>
    <w:rsid w:val="00E365F1"/>
    <w:rsid w:val="00E62F48"/>
    <w:rsid w:val="00E831B3"/>
    <w:rsid w:val="00E95FBC"/>
    <w:rsid w:val="00EE70CB"/>
    <w:rsid w:val="00F10C8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6CF7"/>
  <w15:chartTrackingRefBased/>
  <w15:docId w15:val="{C37EFCE2-66CB-4E6F-9580-8B4C59C5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8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875E3"/>
    <w:pPr>
      <w:spacing w:line="240" w:lineRule="auto"/>
    </w:pPr>
  </w:style>
  <w:style w:type="paragraph" w:customStyle="1" w:styleId="SectionHeadingOld">
    <w:name w:val="Section Heading Old"/>
    <w:next w:val="SectionBodyOld"/>
    <w:link w:val="SectionHeadingOldChar"/>
    <w:rsid w:val="003875E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875E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875E3"/>
    <w:rPr>
      <w:rFonts w:eastAsia="Calibri"/>
      <w:b/>
      <w:color w:val="000000"/>
    </w:rPr>
  </w:style>
  <w:style w:type="paragraph" w:customStyle="1" w:styleId="ChapterHeadingOld">
    <w:name w:val="Chapter Heading Old"/>
    <w:next w:val="ArticleHeadingOld"/>
    <w:link w:val="ChapterHeadingOldChar"/>
    <w:rsid w:val="003875E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875E3"/>
    <w:rPr>
      <w:rFonts w:eastAsia="Calibri"/>
      <w:b/>
      <w:caps/>
      <w:color w:val="000000"/>
      <w:sz w:val="24"/>
    </w:rPr>
  </w:style>
  <w:style w:type="paragraph" w:customStyle="1" w:styleId="BillNumberOld">
    <w:name w:val="Bill Number Old"/>
    <w:next w:val="SponsorsOld"/>
    <w:link w:val="BillNumberOldChar"/>
    <w:autoRedefine/>
    <w:rsid w:val="003875E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875E3"/>
    <w:rPr>
      <w:rFonts w:eastAsia="Calibri"/>
      <w:b/>
      <w:caps/>
      <w:color w:val="000000"/>
      <w:sz w:val="28"/>
    </w:rPr>
  </w:style>
  <w:style w:type="paragraph" w:customStyle="1" w:styleId="SponsorsOld">
    <w:name w:val="Sponsors Old"/>
    <w:next w:val="ReferencesOld"/>
    <w:link w:val="SponsorsOldChar"/>
    <w:autoRedefine/>
    <w:rsid w:val="003875E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875E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875E3"/>
    <w:rPr>
      <w:i/>
      <w:iCs/>
      <w:color w:val="404040" w:themeColor="text1" w:themeTint="BF"/>
    </w:rPr>
  </w:style>
  <w:style w:type="paragraph" w:customStyle="1" w:styleId="NoteOld">
    <w:name w:val="Note Old"/>
    <w:basedOn w:val="NoSpacing"/>
    <w:link w:val="NoteOldChar"/>
    <w:autoRedefine/>
    <w:rsid w:val="003875E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875E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875E3"/>
  </w:style>
  <w:style w:type="character" w:customStyle="1" w:styleId="NoteOldChar">
    <w:name w:val="Note Old Char"/>
    <w:link w:val="NoteOld"/>
    <w:rsid w:val="003875E3"/>
    <w:rPr>
      <w:rFonts w:eastAsia="Calibri"/>
      <w:color w:val="000000"/>
      <w:sz w:val="20"/>
    </w:rPr>
  </w:style>
  <w:style w:type="paragraph" w:customStyle="1" w:styleId="TitleSectionOld">
    <w:name w:val="Title Section Old"/>
    <w:next w:val="EnactingClauseOld"/>
    <w:link w:val="TitleSectionOldChar"/>
    <w:autoRedefine/>
    <w:rsid w:val="003875E3"/>
    <w:pPr>
      <w:pageBreakBefore/>
      <w:ind w:left="720" w:hanging="720"/>
      <w:jc w:val="both"/>
    </w:pPr>
    <w:rPr>
      <w:rFonts w:eastAsia="Calibri"/>
      <w:color w:val="000000"/>
    </w:rPr>
  </w:style>
  <w:style w:type="character" w:customStyle="1" w:styleId="SectionBodyOldChar">
    <w:name w:val="Section Body Old Char"/>
    <w:link w:val="SectionBodyOld"/>
    <w:rsid w:val="003875E3"/>
    <w:rPr>
      <w:rFonts w:eastAsia="Calibri"/>
      <w:color w:val="000000"/>
    </w:rPr>
  </w:style>
  <w:style w:type="paragraph" w:customStyle="1" w:styleId="EnactingSectionOld">
    <w:name w:val="Enacting Section Old"/>
    <w:link w:val="EnactingSectionOldChar"/>
    <w:autoRedefine/>
    <w:rsid w:val="003875E3"/>
    <w:pPr>
      <w:ind w:firstLine="720"/>
      <w:jc w:val="both"/>
    </w:pPr>
    <w:rPr>
      <w:rFonts w:eastAsia="Calibri"/>
      <w:color w:val="000000"/>
    </w:rPr>
  </w:style>
  <w:style w:type="character" w:customStyle="1" w:styleId="TitleSectionOldChar">
    <w:name w:val="Title Section Old Char"/>
    <w:link w:val="TitleSectionOld"/>
    <w:rsid w:val="003875E3"/>
    <w:rPr>
      <w:rFonts w:eastAsia="Calibri"/>
      <w:color w:val="000000"/>
    </w:rPr>
  </w:style>
  <w:style w:type="paragraph" w:customStyle="1" w:styleId="PartHeadingOld">
    <w:name w:val="Part Heading Old"/>
    <w:next w:val="SectionHeadingOld"/>
    <w:link w:val="PartHeadingOldChar"/>
    <w:rsid w:val="003875E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875E3"/>
    <w:rPr>
      <w:rFonts w:eastAsia="Calibri"/>
      <w:color w:val="000000"/>
    </w:rPr>
  </w:style>
  <w:style w:type="paragraph" w:styleId="ListParagraph">
    <w:name w:val="List Paragraph"/>
    <w:basedOn w:val="Normal"/>
    <w:uiPriority w:val="34"/>
    <w:locked/>
    <w:rsid w:val="003875E3"/>
    <w:pPr>
      <w:ind w:left="720"/>
      <w:contextualSpacing/>
    </w:pPr>
  </w:style>
  <w:style w:type="character" w:customStyle="1" w:styleId="PartHeadingOldChar">
    <w:name w:val="Part Heading Old Char"/>
    <w:link w:val="PartHeadingOld"/>
    <w:rsid w:val="003875E3"/>
    <w:rPr>
      <w:rFonts w:eastAsia="Calibri"/>
      <w:smallCaps/>
      <w:color w:val="000000"/>
      <w:sz w:val="24"/>
    </w:rPr>
  </w:style>
  <w:style w:type="paragraph" w:customStyle="1" w:styleId="TitlePageOriginOld">
    <w:name w:val="Title Page: Origin Old"/>
    <w:next w:val="TitlePageSessionOld"/>
    <w:link w:val="TitlePageOriginOldChar"/>
    <w:autoRedefine/>
    <w:rsid w:val="003875E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875E3"/>
    <w:rPr>
      <w:rFonts w:eastAsia="Calibri"/>
      <w:color w:val="000000"/>
      <w:sz w:val="24"/>
    </w:rPr>
  </w:style>
  <w:style w:type="character" w:styleId="LineNumber">
    <w:name w:val="line number"/>
    <w:basedOn w:val="DefaultParagraphFont"/>
    <w:uiPriority w:val="99"/>
    <w:semiHidden/>
    <w:locked/>
    <w:rsid w:val="003875E3"/>
  </w:style>
  <w:style w:type="paragraph" w:customStyle="1" w:styleId="EnactingClauseOld">
    <w:name w:val="Enacting Clause Old"/>
    <w:next w:val="EnactingSectionOld"/>
    <w:link w:val="EnactingClauseOldChar"/>
    <w:autoRedefine/>
    <w:rsid w:val="003875E3"/>
    <w:pPr>
      <w:suppressLineNumbers/>
    </w:pPr>
    <w:rPr>
      <w:rFonts w:eastAsia="Calibri"/>
      <w:i/>
      <w:color w:val="000000"/>
    </w:rPr>
  </w:style>
  <w:style w:type="character" w:customStyle="1" w:styleId="SponsorsOldChar">
    <w:name w:val="Sponsors Old Char"/>
    <w:basedOn w:val="DefaultParagraphFont"/>
    <w:link w:val="SponsorsOld"/>
    <w:rsid w:val="003875E3"/>
    <w:rPr>
      <w:rFonts w:eastAsia="Calibri"/>
      <w:smallCaps/>
      <w:color w:val="000000"/>
      <w:sz w:val="24"/>
    </w:rPr>
  </w:style>
  <w:style w:type="character" w:customStyle="1" w:styleId="EnactingClauseOldChar">
    <w:name w:val="Enacting Clause Old Char"/>
    <w:basedOn w:val="DefaultParagraphFont"/>
    <w:link w:val="EnactingClauseOld"/>
    <w:rsid w:val="003875E3"/>
    <w:rPr>
      <w:rFonts w:eastAsia="Calibri"/>
      <w:i/>
      <w:color w:val="000000"/>
    </w:rPr>
  </w:style>
  <w:style w:type="paragraph" w:styleId="Salutation">
    <w:name w:val="Salutation"/>
    <w:basedOn w:val="Normal"/>
    <w:next w:val="Normal"/>
    <w:link w:val="SalutationChar"/>
    <w:uiPriority w:val="99"/>
    <w:semiHidden/>
    <w:locked/>
    <w:rsid w:val="003875E3"/>
  </w:style>
  <w:style w:type="character" w:customStyle="1" w:styleId="SalutationChar">
    <w:name w:val="Salutation Char"/>
    <w:basedOn w:val="DefaultParagraphFont"/>
    <w:link w:val="Salutation"/>
    <w:uiPriority w:val="99"/>
    <w:semiHidden/>
    <w:rsid w:val="003875E3"/>
  </w:style>
  <w:style w:type="character" w:customStyle="1" w:styleId="BillNumberOldChar">
    <w:name w:val="Bill Number Old Char"/>
    <w:basedOn w:val="DefaultParagraphFont"/>
    <w:link w:val="BillNumberOld"/>
    <w:rsid w:val="003875E3"/>
    <w:rPr>
      <w:rFonts w:eastAsia="Calibri"/>
      <w:b/>
      <w:color w:val="000000"/>
      <w:sz w:val="44"/>
    </w:rPr>
  </w:style>
  <w:style w:type="paragraph" w:customStyle="1" w:styleId="TitlePageSessionOld">
    <w:name w:val="Title Page: Session Old"/>
    <w:next w:val="TitlePageBillPrefixOld"/>
    <w:link w:val="TitlePageSessionOldChar"/>
    <w:autoRedefine/>
    <w:rsid w:val="003875E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875E3"/>
    <w:rPr>
      <w:rFonts w:eastAsia="Calibri"/>
      <w:b/>
      <w:caps/>
      <w:color w:val="000000"/>
      <w:sz w:val="44"/>
    </w:rPr>
  </w:style>
  <w:style w:type="paragraph" w:customStyle="1" w:styleId="TitlePageBillPrefixOld">
    <w:name w:val="Title Page: Bill Prefix Old"/>
    <w:next w:val="BillNumberOld"/>
    <w:link w:val="TitlePageBillPrefixOldChar"/>
    <w:autoRedefine/>
    <w:rsid w:val="003875E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875E3"/>
    <w:rPr>
      <w:rFonts w:eastAsia="Calibri"/>
      <w:b/>
      <w:caps/>
      <w:color w:val="000000"/>
      <w:sz w:val="36"/>
    </w:rPr>
  </w:style>
  <w:style w:type="paragraph" w:styleId="Header">
    <w:name w:val="header"/>
    <w:basedOn w:val="Normal"/>
    <w:link w:val="HeaderChar"/>
    <w:uiPriority w:val="99"/>
    <w:semiHidden/>
    <w:rsid w:val="003875E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875E3"/>
    <w:rPr>
      <w:rFonts w:eastAsia="Calibri"/>
      <w:b/>
      <w:color w:val="000000"/>
      <w:sz w:val="36"/>
    </w:rPr>
  </w:style>
  <w:style w:type="character" w:customStyle="1" w:styleId="HeaderChar">
    <w:name w:val="Header Char"/>
    <w:basedOn w:val="DefaultParagraphFont"/>
    <w:link w:val="Header"/>
    <w:uiPriority w:val="99"/>
    <w:semiHidden/>
    <w:rsid w:val="003875E3"/>
  </w:style>
  <w:style w:type="paragraph" w:styleId="Footer">
    <w:name w:val="footer"/>
    <w:basedOn w:val="Normal"/>
    <w:link w:val="FooterChar"/>
    <w:uiPriority w:val="99"/>
    <w:rsid w:val="003875E3"/>
    <w:pPr>
      <w:tabs>
        <w:tab w:val="center" w:pos="4680"/>
        <w:tab w:val="right" w:pos="9360"/>
      </w:tabs>
      <w:spacing w:line="240" w:lineRule="auto"/>
    </w:pPr>
  </w:style>
  <w:style w:type="character" w:customStyle="1" w:styleId="FooterChar">
    <w:name w:val="Footer Char"/>
    <w:basedOn w:val="DefaultParagraphFont"/>
    <w:link w:val="Footer"/>
    <w:uiPriority w:val="99"/>
    <w:rsid w:val="003875E3"/>
  </w:style>
  <w:style w:type="character" w:styleId="PlaceholderText">
    <w:name w:val="Placeholder Text"/>
    <w:basedOn w:val="DefaultParagraphFont"/>
    <w:uiPriority w:val="99"/>
    <w:semiHidden/>
    <w:locked/>
    <w:rsid w:val="003875E3"/>
    <w:rPr>
      <w:color w:val="808080"/>
    </w:rPr>
  </w:style>
  <w:style w:type="paragraph" w:customStyle="1" w:styleId="HeaderStyleOld">
    <w:name w:val="Header Style Old"/>
    <w:basedOn w:val="Header"/>
    <w:link w:val="HeaderStyleOldChar"/>
    <w:autoRedefine/>
    <w:rsid w:val="003875E3"/>
    <w:rPr>
      <w:sz w:val="20"/>
      <w:szCs w:val="20"/>
    </w:rPr>
  </w:style>
  <w:style w:type="character" w:customStyle="1" w:styleId="HeaderStyleOldChar">
    <w:name w:val="Header Style Old Char"/>
    <w:basedOn w:val="HeaderChar"/>
    <w:link w:val="HeaderStyleOld"/>
    <w:rsid w:val="003875E3"/>
    <w:rPr>
      <w:sz w:val="20"/>
      <w:szCs w:val="20"/>
    </w:rPr>
  </w:style>
  <w:style w:type="character" w:customStyle="1" w:styleId="Underline">
    <w:name w:val="Underline"/>
    <w:uiPriority w:val="1"/>
    <w:rsid w:val="003875E3"/>
    <w:rPr>
      <w:rFonts w:ascii="Arial" w:hAnsi="Arial"/>
      <w:color w:val="auto"/>
      <w:sz w:val="22"/>
      <w:u w:val="single"/>
    </w:rPr>
  </w:style>
  <w:style w:type="paragraph" w:customStyle="1" w:styleId="ArticleHeading">
    <w:name w:val="Article Heading"/>
    <w:basedOn w:val="ArticleHeadingOld"/>
    <w:link w:val="ArticleHeadingChar"/>
    <w:qFormat/>
    <w:rsid w:val="003875E3"/>
  </w:style>
  <w:style w:type="paragraph" w:customStyle="1" w:styleId="BillNumber">
    <w:name w:val="Bill Number"/>
    <w:basedOn w:val="BillNumberOld"/>
    <w:qFormat/>
    <w:rsid w:val="003875E3"/>
  </w:style>
  <w:style w:type="paragraph" w:customStyle="1" w:styleId="ChapterHeading">
    <w:name w:val="Chapter Heading"/>
    <w:basedOn w:val="ChapterHeadingOld"/>
    <w:next w:val="Normal"/>
    <w:qFormat/>
    <w:rsid w:val="003875E3"/>
  </w:style>
  <w:style w:type="paragraph" w:customStyle="1" w:styleId="EnactingClause">
    <w:name w:val="Enacting Clause"/>
    <w:basedOn w:val="EnactingClauseOld"/>
    <w:qFormat/>
    <w:rsid w:val="003875E3"/>
  </w:style>
  <w:style w:type="paragraph" w:customStyle="1" w:styleId="EnactingSection">
    <w:name w:val="Enacting Section"/>
    <w:basedOn w:val="EnactingSectionOld"/>
    <w:qFormat/>
    <w:rsid w:val="003875E3"/>
  </w:style>
  <w:style w:type="paragraph" w:customStyle="1" w:styleId="HeaderStyle">
    <w:name w:val="Header Style"/>
    <w:basedOn w:val="HeaderStyleOld"/>
    <w:qFormat/>
    <w:rsid w:val="003875E3"/>
  </w:style>
  <w:style w:type="paragraph" w:customStyle="1" w:styleId="Note">
    <w:name w:val="Note"/>
    <w:basedOn w:val="NoteOld"/>
    <w:qFormat/>
    <w:rsid w:val="003875E3"/>
  </w:style>
  <w:style w:type="paragraph" w:customStyle="1" w:styleId="PartHeading">
    <w:name w:val="Part Heading"/>
    <w:basedOn w:val="PartHeadingOld"/>
    <w:qFormat/>
    <w:rsid w:val="003875E3"/>
  </w:style>
  <w:style w:type="paragraph" w:customStyle="1" w:styleId="References">
    <w:name w:val="References"/>
    <w:basedOn w:val="ReferencesOld"/>
    <w:qFormat/>
    <w:rsid w:val="003875E3"/>
  </w:style>
  <w:style w:type="paragraph" w:customStyle="1" w:styleId="SectionBody">
    <w:name w:val="Section Body"/>
    <w:basedOn w:val="SectionBodyOld"/>
    <w:link w:val="SectionBodyChar"/>
    <w:qFormat/>
    <w:rsid w:val="003875E3"/>
  </w:style>
  <w:style w:type="paragraph" w:customStyle="1" w:styleId="SectionHeading">
    <w:name w:val="Section Heading"/>
    <w:basedOn w:val="SectionHeadingOld"/>
    <w:link w:val="SectionHeadingChar"/>
    <w:qFormat/>
    <w:rsid w:val="003875E3"/>
  </w:style>
  <w:style w:type="paragraph" w:customStyle="1" w:styleId="Sponsors">
    <w:name w:val="Sponsors"/>
    <w:basedOn w:val="SponsorsOld"/>
    <w:qFormat/>
    <w:rsid w:val="003875E3"/>
  </w:style>
  <w:style w:type="paragraph" w:customStyle="1" w:styleId="TitlePageBillPrefix">
    <w:name w:val="Title Page: Bill Prefix"/>
    <w:basedOn w:val="TitlePageBillPrefixOld"/>
    <w:qFormat/>
    <w:rsid w:val="003875E3"/>
  </w:style>
  <w:style w:type="paragraph" w:customStyle="1" w:styleId="TitlePageOrigin">
    <w:name w:val="Title Page: Origin"/>
    <w:basedOn w:val="TitlePageOriginOld"/>
    <w:qFormat/>
    <w:rsid w:val="003875E3"/>
  </w:style>
  <w:style w:type="paragraph" w:customStyle="1" w:styleId="TitlePageSession">
    <w:name w:val="Title Page: Session"/>
    <w:basedOn w:val="TitlePageSessionOld"/>
    <w:qFormat/>
    <w:rsid w:val="003875E3"/>
  </w:style>
  <w:style w:type="paragraph" w:customStyle="1" w:styleId="TitleSection">
    <w:name w:val="Title Section"/>
    <w:basedOn w:val="TitleSectionOld"/>
    <w:qFormat/>
    <w:rsid w:val="003875E3"/>
  </w:style>
  <w:style w:type="character" w:customStyle="1" w:styleId="Strike-Through">
    <w:name w:val="Strike-Through"/>
    <w:uiPriority w:val="1"/>
    <w:rsid w:val="003875E3"/>
    <w:rPr>
      <w:strike/>
      <w:dstrike w:val="0"/>
      <w:color w:val="auto"/>
    </w:rPr>
  </w:style>
  <w:style w:type="character" w:customStyle="1" w:styleId="SectionHeadingChar">
    <w:name w:val="Section Heading Char"/>
    <w:link w:val="SectionHeading"/>
    <w:rsid w:val="00493F11"/>
    <w:rPr>
      <w:rFonts w:eastAsia="Calibri"/>
      <w:b/>
      <w:color w:val="000000"/>
    </w:rPr>
  </w:style>
  <w:style w:type="character" w:customStyle="1" w:styleId="SectionBodyChar">
    <w:name w:val="Section Body Char"/>
    <w:link w:val="SectionBody"/>
    <w:rsid w:val="00493F11"/>
    <w:rPr>
      <w:rFonts w:eastAsia="Calibri"/>
      <w:color w:val="000000"/>
    </w:rPr>
  </w:style>
  <w:style w:type="character" w:customStyle="1" w:styleId="ArticleHeadingChar">
    <w:name w:val="Article Heading Char"/>
    <w:link w:val="ArticleHeading"/>
    <w:rsid w:val="00493F11"/>
    <w:rPr>
      <w:rFonts w:eastAsia="Calibri"/>
      <w:b/>
      <w:caps/>
      <w:color w:val="000000"/>
      <w:sz w:val="24"/>
    </w:rPr>
  </w:style>
  <w:style w:type="character" w:styleId="PageNumber">
    <w:name w:val="page number"/>
    <w:basedOn w:val="DefaultParagraphFont"/>
    <w:uiPriority w:val="99"/>
    <w:semiHidden/>
    <w:locked/>
    <w:rsid w:val="00493F11"/>
  </w:style>
  <w:style w:type="paragraph" w:customStyle="1" w:styleId="ChamberTitle">
    <w:name w:val="Chamber Title"/>
    <w:next w:val="Normal"/>
    <w:link w:val="ChamberTitleChar"/>
    <w:rsid w:val="003875E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875E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F2E06667445BEA2921B3DAB156E39"/>
        <w:category>
          <w:name w:val="General"/>
          <w:gallery w:val="placeholder"/>
        </w:category>
        <w:types>
          <w:type w:val="bbPlcHdr"/>
        </w:types>
        <w:behaviors>
          <w:behavior w:val="content"/>
        </w:behaviors>
        <w:guid w:val="{4FFDE576-955F-494D-A8B4-801058871B7B}"/>
      </w:docPartPr>
      <w:docPartBody>
        <w:p w:rsidR="003B1C86" w:rsidRDefault="003B1C86">
          <w:pPr>
            <w:pStyle w:val="2D1F2E06667445BEA2921B3DAB156E39"/>
          </w:pPr>
          <w:r w:rsidRPr="00B844FE">
            <w:t>Prefix Text</w:t>
          </w:r>
        </w:p>
      </w:docPartBody>
    </w:docPart>
    <w:docPart>
      <w:docPartPr>
        <w:name w:val="29406B06A0C846659E4868DE1055C7C2"/>
        <w:category>
          <w:name w:val="General"/>
          <w:gallery w:val="placeholder"/>
        </w:category>
        <w:types>
          <w:type w:val="bbPlcHdr"/>
        </w:types>
        <w:behaviors>
          <w:behavior w:val="content"/>
        </w:behaviors>
        <w:guid w:val="{7F2DC75F-5A14-4AD9-BC71-AA7B97FAA06D}"/>
      </w:docPartPr>
      <w:docPartBody>
        <w:p w:rsidR="003B1C86" w:rsidRDefault="003B1C86">
          <w:pPr>
            <w:pStyle w:val="29406B06A0C846659E4868DE1055C7C2"/>
          </w:pPr>
          <w:r w:rsidRPr="00B844FE">
            <w:t>[Type here]</w:t>
          </w:r>
        </w:p>
      </w:docPartBody>
    </w:docPart>
    <w:docPart>
      <w:docPartPr>
        <w:name w:val="BDA54429AC314AAC99B80A55F4E320F8"/>
        <w:category>
          <w:name w:val="General"/>
          <w:gallery w:val="placeholder"/>
        </w:category>
        <w:types>
          <w:type w:val="bbPlcHdr"/>
        </w:types>
        <w:behaviors>
          <w:behavior w:val="content"/>
        </w:behaviors>
        <w:guid w:val="{000F5AF4-38CC-42B8-9C48-889C08F2C0FB}"/>
      </w:docPartPr>
      <w:docPartBody>
        <w:p w:rsidR="003B1C86" w:rsidRDefault="003B1C86">
          <w:pPr>
            <w:pStyle w:val="BDA54429AC314AAC99B80A55F4E320F8"/>
          </w:pPr>
          <w:r w:rsidRPr="00B844FE">
            <w:t>Number</w:t>
          </w:r>
        </w:p>
      </w:docPartBody>
    </w:docPart>
    <w:docPart>
      <w:docPartPr>
        <w:name w:val="4E55F1115F6049558F55964C0A53D555"/>
        <w:category>
          <w:name w:val="General"/>
          <w:gallery w:val="placeholder"/>
        </w:category>
        <w:types>
          <w:type w:val="bbPlcHdr"/>
        </w:types>
        <w:behaviors>
          <w:behavior w:val="content"/>
        </w:behaviors>
        <w:guid w:val="{ED7D2CB6-14D8-48C3-A796-585F57B237FA}"/>
      </w:docPartPr>
      <w:docPartBody>
        <w:p w:rsidR="003B1C86" w:rsidRDefault="003B1C86">
          <w:pPr>
            <w:pStyle w:val="4E55F1115F6049558F55964C0A53D555"/>
          </w:pPr>
          <w:r w:rsidRPr="00B844FE">
            <w:t>Enter Sponsors Here</w:t>
          </w:r>
        </w:p>
      </w:docPartBody>
    </w:docPart>
    <w:docPart>
      <w:docPartPr>
        <w:name w:val="E360B40A46AD4E6797A263076E5C4CE0"/>
        <w:category>
          <w:name w:val="General"/>
          <w:gallery w:val="placeholder"/>
        </w:category>
        <w:types>
          <w:type w:val="bbPlcHdr"/>
        </w:types>
        <w:behaviors>
          <w:behavior w:val="content"/>
        </w:behaviors>
        <w:guid w:val="{0D5E439B-D9E2-4A7B-98D0-DD5BC26BE319}"/>
      </w:docPartPr>
      <w:docPartBody>
        <w:p w:rsidR="003B1C86" w:rsidRDefault="003B1C86">
          <w:pPr>
            <w:pStyle w:val="E360B40A46AD4E6797A263076E5C4C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86"/>
    <w:rsid w:val="003B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F2E06667445BEA2921B3DAB156E39">
    <w:name w:val="2D1F2E06667445BEA2921B3DAB156E39"/>
  </w:style>
  <w:style w:type="paragraph" w:customStyle="1" w:styleId="29406B06A0C846659E4868DE1055C7C2">
    <w:name w:val="29406B06A0C846659E4868DE1055C7C2"/>
  </w:style>
  <w:style w:type="paragraph" w:customStyle="1" w:styleId="BDA54429AC314AAC99B80A55F4E320F8">
    <w:name w:val="BDA54429AC314AAC99B80A55F4E320F8"/>
  </w:style>
  <w:style w:type="paragraph" w:customStyle="1" w:styleId="4E55F1115F6049558F55964C0A53D555">
    <w:name w:val="4E55F1115F6049558F55964C0A53D555"/>
  </w:style>
  <w:style w:type="character" w:styleId="PlaceholderText">
    <w:name w:val="Placeholder Text"/>
    <w:basedOn w:val="DefaultParagraphFont"/>
    <w:uiPriority w:val="99"/>
    <w:semiHidden/>
    <w:rsid w:val="003B1C86"/>
    <w:rPr>
      <w:color w:val="808080"/>
    </w:rPr>
  </w:style>
  <w:style w:type="paragraph" w:customStyle="1" w:styleId="E360B40A46AD4E6797A263076E5C4CE0">
    <w:name w:val="E360B40A46AD4E6797A263076E5C4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88</TotalTime>
  <Pages>18</Pages>
  <Words>5495</Words>
  <Characters>31214</Characters>
  <Application>Microsoft Office Word</Application>
  <DocSecurity>0</DocSecurity>
  <Lines>3121</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15</cp:revision>
  <cp:lastPrinted>2024-02-22T21:38:00Z</cp:lastPrinted>
  <dcterms:created xsi:type="dcterms:W3CDTF">2024-02-09T19:51:00Z</dcterms:created>
  <dcterms:modified xsi:type="dcterms:W3CDTF">2024-02-24T19:25:00Z</dcterms:modified>
</cp:coreProperties>
</file>